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B311" w14:textId="5E331A51" w:rsidR="00724815" w:rsidRPr="006C422F" w:rsidRDefault="00075FCC" w:rsidP="00724815">
      <w:pPr>
        <w:rPr>
          <w:lang w:val="fr-FR"/>
        </w:rPr>
      </w:pPr>
      <w:r w:rsidRPr="005B702B">
        <w:rPr>
          <w:b/>
          <w:lang w:val="fr-FR"/>
        </w:rPr>
        <w:t>Liste de vérification</w:t>
      </w:r>
      <w:r w:rsidRPr="006C422F">
        <w:rPr>
          <w:lang w:val="fr-FR"/>
        </w:rPr>
        <w:t xml:space="preserve"> / Instruction de travail pour la visite de l’entreprise</w:t>
      </w:r>
      <w:r w:rsidR="00724815" w:rsidRPr="006C422F">
        <w:rPr>
          <w:lang w:val="fr-FR"/>
        </w:rPr>
        <w:t xml:space="preserve"> </w:t>
      </w:r>
    </w:p>
    <w:tbl>
      <w:tblPr>
        <w:tblW w:w="934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25"/>
        <w:gridCol w:w="8501"/>
      </w:tblGrid>
      <w:tr w:rsidR="00724815" w:rsidRPr="006C422F" w14:paraId="7420B635" w14:textId="77777777" w:rsidTr="006C422F">
        <w:trPr>
          <w:cantSplit/>
          <w:trHeight w:hRule="exact" w:val="1028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36359241" w14:textId="7D10C86E" w:rsidR="00724815" w:rsidRPr="006C422F" w:rsidRDefault="006C422F" w:rsidP="00075FC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  <w:lang w:val="fr-FR"/>
              </w:rPr>
            </w:pPr>
            <w:r w:rsidRPr="006C422F">
              <w:rPr>
                <w:sz w:val="32"/>
                <w:szCs w:val="32"/>
                <w:u w:color="0000FF"/>
                <w:lang w:val="fr-FR"/>
              </w:rPr>
              <w:t>Mesures d’accompagnement relative</w:t>
            </w:r>
            <w:r>
              <w:rPr>
                <w:sz w:val="32"/>
                <w:szCs w:val="32"/>
                <w:u w:color="0000FF"/>
                <w:lang w:val="fr-FR"/>
              </w:rPr>
              <w:t>s</w:t>
            </w:r>
            <w:r w:rsidRPr="006C422F">
              <w:rPr>
                <w:sz w:val="32"/>
                <w:szCs w:val="32"/>
                <w:u w:color="0000FF"/>
                <w:lang w:val="fr-FR"/>
              </w:rPr>
              <w:t xml:space="preserve"> </w:t>
            </w:r>
            <w:r>
              <w:rPr>
                <w:sz w:val="32"/>
                <w:szCs w:val="32"/>
                <w:u w:color="0000FF"/>
                <w:lang w:val="fr-FR"/>
              </w:rPr>
              <w:br/>
            </w:r>
            <w:r w:rsidRPr="006C422F">
              <w:rPr>
                <w:sz w:val="32"/>
                <w:szCs w:val="32"/>
                <w:u w:color="0000FF"/>
                <w:lang w:val="fr-FR"/>
              </w:rPr>
              <w:t>aux travaux dangereux</w:t>
            </w:r>
          </w:p>
          <w:p w14:paraId="4038A3DA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57F2ACAC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13D73175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4191095B" w14:textId="77777777" w:rsidR="00724815" w:rsidRPr="006C422F" w:rsidRDefault="00724815" w:rsidP="00075FCC">
            <w:pPr>
              <w:rPr>
                <w:lang w:val="fr-FR"/>
              </w:rPr>
            </w:pPr>
          </w:p>
        </w:tc>
      </w:tr>
      <w:tr w:rsidR="00724815" w:rsidRPr="006C422F" w14:paraId="1F50227F" w14:textId="77777777" w:rsidTr="00075FCC">
        <w:trPr>
          <w:cantSplit/>
          <w:trHeight w:hRule="exact" w:val="3786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25FAFA67" w14:textId="47CD4C4E" w:rsidR="00724815" w:rsidRPr="006C422F" w:rsidRDefault="006C422F" w:rsidP="00075FC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  <w:lang w:val="fr-FR"/>
              </w:rPr>
            </w:pPr>
            <w:r>
              <w:rPr>
                <w:sz w:val="32"/>
                <w:szCs w:val="32"/>
                <w:u w:color="0000FF"/>
                <w:lang w:val="fr-FR"/>
              </w:rPr>
              <w:t>Visite de l’entreprise</w:t>
            </w:r>
            <w:r w:rsidR="00724815" w:rsidRPr="006C422F">
              <w:rPr>
                <w:sz w:val="32"/>
                <w:szCs w:val="32"/>
                <w:u w:color="0000FF"/>
                <w:lang w:val="fr-FR"/>
              </w:rPr>
              <w:t>:</w:t>
            </w:r>
          </w:p>
          <w:p w14:paraId="286511AB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48639534" w14:textId="4C2ADEFE" w:rsidR="00724815" w:rsidRPr="006C422F" w:rsidRDefault="006C422F" w:rsidP="00075FCC">
            <w:pPr>
              <w:rPr>
                <w:lang w:val="fr-FR"/>
              </w:rPr>
            </w:pPr>
            <w:r>
              <w:rPr>
                <w:lang w:val="fr-FR"/>
              </w:rPr>
              <w:t>Entreprise</w:t>
            </w:r>
            <w:proofErr w:type="gramStart"/>
            <w:r w:rsidR="00724815" w:rsidRPr="006C422F">
              <w:rPr>
                <w:lang w:val="fr-FR"/>
              </w:rPr>
              <w:t>:</w:t>
            </w:r>
            <w:r w:rsidR="009F693E">
              <w:rPr>
                <w:lang w:val="fr-FR"/>
              </w:rPr>
              <w:t xml:space="preserve"> ..</w:t>
            </w:r>
            <w:proofErr w:type="gramEnd"/>
            <w:r w:rsidR="00724815" w:rsidRPr="006C422F">
              <w:rPr>
                <w:lang w:val="fr-FR"/>
              </w:rPr>
              <w:t>……………………</w:t>
            </w:r>
            <w:r w:rsidR="009F693E">
              <w:rPr>
                <w:lang w:val="fr-FR"/>
              </w:rPr>
              <w:t>………...</w:t>
            </w:r>
            <w:r w:rsidR="00724815" w:rsidRPr="006C422F">
              <w:rPr>
                <w:lang w:val="fr-FR"/>
              </w:rPr>
              <w:t>………………………………………………………………………….</w:t>
            </w:r>
          </w:p>
          <w:p w14:paraId="2F5FBBB1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06B039F0" w14:textId="20E039F3" w:rsidR="00724815" w:rsidRPr="006C422F" w:rsidRDefault="00724815" w:rsidP="00075FCC">
            <w:pPr>
              <w:rPr>
                <w:lang w:val="fr-FR"/>
              </w:rPr>
            </w:pPr>
            <w:r w:rsidRPr="006C422F">
              <w:rPr>
                <w:lang w:val="fr-FR"/>
              </w:rPr>
              <w:t>Adresse</w:t>
            </w:r>
            <w:proofErr w:type="gramStart"/>
            <w:r w:rsidRPr="006C422F">
              <w:rPr>
                <w:lang w:val="fr-FR"/>
              </w:rPr>
              <w:t>:</w:t>
            </w:r>
            <w:r w:rsidR="009F693E">
              <w:rPr>
                <w:lang w:val="fr-FR"/>
              </w:rPr>
              <w:t xml:space="preserve"> </w:t>
            </w:r>
            <w:r w:rsidRPr="006C422F">
              <w:rPr>
                <w:lang w:val="fr-FR"/>
              </w:rPr>
              <w:t>……………………</w:t>
            </w:r>
            <w:r w:rsidR="009F693E">
              <w:rPr>
                <w:lang w:val="fr-FR"/>
              </w:rPr>
              <w:t>………..</w:t>
            </w:r>
            <w:proofErr w:type="gramEnd"/>
            <w:r w:rsidRPr="006C422F">
              <w:rPr>
                <w:lang w:val="fr-FR"/>
              </w:rPr>
              <w:t>…</w:t>
            </w:r>
            <w:r w:rsidR="009F693E">
              <w:rPr>
                <w:lang w:val="fr-FR"/>
              </w:rPr>
              <w:t>…</w:t>
            </w:r>
            <w:r w:rsidRPr="006C422F">
              <w:rPr>
                <w:lang w:val="fr-FR"/>
              </w:rPr>
              <w:t>…………………</w:t>
            </w:r>
            <w:r w:rsidR="009F693E">
              <w:rPr>
                <w:lang w:val="fr-FR"/>
              </w:rPr>
              <w:t>.</w:t>
            </w:r>
            <w:r w:rsidRPr="006C422F">
              <w:rPr>
                <w:lang w:val="fr-FR"/>
              </w:rPr>
              <w:t>………………………………………………………</w:t>
            </w:r>
          </w:p>
          <w:p w14:paraId="31AB6E5A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18B53516" w14:textId="23B99044" w:rsidR="00724815" w:rsidRPr="006C422F" w:rsidRDefault="006C422F" w:rsidP="00075FCC">
            <w:pPr>
              <w:rPr>
                <w:lang w:val="fr-FR"/>
              </w:rPr>
            </w:pPr>
            <w:r>
              <w:rPr>
                <w:lang w:val="fr-FR"/>
              </w:rPr>
              <w:t>Interlocuteur/interlocutrice</w:t>
            </w:r>
            <w:r w:rsidR="00724815" w:rsidRPr="006C422F">
              <w:rPr>
                <w:lang w:val="fr-FR"/>
              </w:rPr>
              <w:t>:</w:t>
            </w:r>
            <w:r w:rsidR="009F693E">
              <w:rPr>
                <w:lang w:val="fr-FR"/>
              </w:rPr>
              <w:t xml:space="preserve"> </w:t>
            </w:r>
            <w:r w:rsidR="00724815" w:rsidRPr="006C422F">
              <w:rPr>
                <w:lang w:val="fr-FR"/>
              </w:rPr>
              <w:t>…………………………………………………………………………………………</w:t>
            </w:r>
          </w:p>
          <w:p w14:paraId="7AC23DEB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08CE51AB" w14:textId="63D69F88" w:rsidR="00724815" w:rsidRPr="006C422F" w:rsidRDefault="00724815" w:rsidP="00075FCC">
            <w:pPr>
              <w:rPr>
                <w:lang w:val="fr-FR"/>
              </w:rPr>
            </w:pPr>
            <w:r w:rsidRPr="006C422F">
              <w:rPr>
                <w:lang w:val="fr-FR"/>
              </w:rPr>
              <w:t>Dat</w:t>
            </w:r>
            <w:r w:rsidR="006C422F">
              <w:rPr>
                <w:lang w:val="fr-FR"/>
              </w:rPr>
              <w:t>e</w:t>
            </w:r>
            <w:r w:rsidRPr="006C422F">
              <w:rPr>
                <w:lang w:val="fr-FR"/>
              </w:rPr>
              <w:t>:</w:t>
            </w:r>
            <w:r w:rsidR="006C422F">
              <w:rPr>
                <w:lang w:val="fr-FR"/>
              </w:rPr>
              <w:t xml:space="preserve"> </w:t>
            </w:r>
            <w:r w:rsidRPr="006C422F">
              <w:rPr>
                <w:lang w:val="fr-FR"/>
              </w:rPr>
              <w:t xml:space="preserve">…………………………………………………. </w:t>
            </w:r>
            <w:r w:rsidR="006C422F">
              <w:rPr>
                <w:lang w:val="fr-FR"/>
              </w:rPr>
              <w:t>Heure</w:t>
            </w:r>
            <w:r w:rsidRPr="006C422F">
              <w:rPr>
                <w:lang w:val="fr-FR"/>
              </w:rPr>
              <w:t xml:space="preserve">: </w:t>
            </w:r>
            <w:r w:rsidR="006C422F">
              <w:rPr>
                <w:lang w:val="fr-FR"/>
              </w:rPr>
              <w:t>de</w:t>
            </w:r>
            <w:r w:rsidR="00C31AD1">
              <w:rPr>
                <w:lang w:val="fr-FR"/>
              </w:rPr>
              <w:t xml:space="preserve"> </w:t>
            </w:r>
            <w:r w:rsidRPr="006C422F">
              <w:rPr>
                <w:lang w:val="fr-FR"/>
              </w:rPr>
              <w:t>…………….</w:t>
            </w:r>
            <w:r w:rsidR="006C422F">
              <w:rPr>
                <w:lang w:val="fr-FR"/>
              </w:rPr>
              <w:t xml:space="preserve"> à</w:t>
            </w:r>
            <w:r w:rsidRPr="006C422F">
              <w:rPr>
                <w:lang w:val="fr-FR"/>
              </w:rPr>
              <w:t xml:space="preserve"> ………</w:t>
            </w:r>
            <w:r w:rsidR="009F693E">
              <w:rPr>
                <w:lang w:val="fr-FR"/>
              </w:rPr>
              <w:t>…………</w:t>
            </w:r>
            <w:proofErr w:type="gramStart"/>
            <w:r w:rsidR="009F693E">
              <w:rPr>
                <w:lang w:val="fr-FR"/>
              </w:rPr>
              <w:t>..</w:t>
            </w:r>
            <w:proofErr w:type="gramEnd"/>
            <w:r w:rsidRPr="006C422F">
              <w:rPr>
                <w:lang w:val="fr-FR"/>
              </w:rPr>
              <w:t>…………….</w:t>
            </w:r>
          </w:p>
          <w:p w14:paraId="6E1FB2CF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511B970D" w14:textId="205C90B6" w:rsidR="00724815" w:rsidRPr="006C422F" w:rsidRDefault="006C422F" w:rsidP="00075FCC">
            <w:pPr>
              <w:rPr>
                <w:lang w:val="fr-FR"/>
              </w:rPr>
            </w:pPr>
            <w:r>
              <w:rPr>
                <w:lang w:val="fr-FR"/>
              </w:rPr>
              <w:t>Présence de</w:t>
            </w:r>
            <w:r w:rsidR="00724815" w:rsidRPr="006C422F">
              <w:rPr>
                <w:lang w:val="fr-FR"/>
              </w:rPr>
              <w:t>:</w:t>
            </w:r>
          </w:p>
          <w:p w14:paraId="2A7E9E46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568AA105" w14:textId="3550595E" w:rsidR="00724815" w:rsidRPr="006C422F" w:rsidRDefault="00724815" w:rsidP="006C422F">
            <w:pPr>
              <w:rPr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lang w:val="fr-FR"/>
              </w:rPr>
              <w:t xml:space="preserve"> </w:t>
            </w:r>
            <w:r w:rsidR="006C422F">
              <w:rPr>
                <w:lang w:val="fr-FR"/>
              </w:rPr>
              <w:t>formateur ou formatrice responsable</w:t>
            </w:r>
            <w:r w:rsidRPr="006C422F">
              <w:rPr>
                <w:lang w:val="fr-FR"/>
              </w:rPr>
              <w:t xml:space="preserve"> </w:t>
            </w:r>
            <w:r w:rsidR="00941B63">
              <w:rPr>
                <w:lang w:val="fr-FR"/>
              </w:rPr>
              <w:t xml:space="preserve">   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lang w:val="fr-FR"/>
              </w:rPr>
              <w:t xml:space="preserve"> </w:t>
            </w:r>
            <w:proofErr w:type="spellStart"/>
            <w:r w:rsidR="006C422F">
              <w:rPr>
                <w:lang w:val="fr-FR"/>
              </w:rPr>
              <w:t>chargé-e</w:t>
            </w:r>
            <w:proofErr w:type="spellEnd"/>
            <w:r w:rsidR="006C422F">
              <w:rPr>
                <w:lang w:val="fr-FR"/>
              </w:rPr>
              <w:t xml:space="preserve"> de sécurité</w:t>
            </w:r>
            <w:r w:rsidRPr="006C422F">
              <w:rPr>
                <w:lang w:val="fr-FR"/>
              </w:rPr>
              <w:t xml:space="preserve">        </w:t>
            </w:r>
            <w:r w:rsidR="00941B63">
              <w:rPr>
                <w:lang w:val="fr-FR"/>
              </w:rPr>
              <w:t xml:space="preserve">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lang w:val="fr-FR"/>
              </w:rPr>
              <w:t xml:space="preserve"> </w:t>
            </w:r>
            <w:r w:rsidR="006C422F">
              <w:rPr>
                <w:lang w:val="fr-FR"/>
              </w:rPr>
              <w:t>personne du métier</w:t>
            </w:r>
          </w:p>
        </w:tc>
      </w:tr>
      <w:tr w:rsidR="00724815" w:rsidRPr="006C422F" w14:paraId="1A026CEC" w14:textId="77777777" w:rsidTr="005B702B">
        <w:trPr>
          <w:cantSplit/>
          <w:trHeight w:hRule="exact" w:val="740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4B3DB981" w14:textId="2AA89EDD" w:rsidR="00724815" w:rsidRPr="005B702B" w:rsidRDefault="006C422F" w:rsidP="005B702B">
            <w:pPr>
              <w:pStyle w:val="Betreffzeile"/>
              <w:spacing w:line="240" w:lineRule="atLeast"/>
              <w:rPr>
                <w:sz w:val="32"/>
                <w:szCs w:val="32"/>
                <w:u w:color="0000FF"/>
                <w:lang w:val="fr-FR"/>
              </w:rPr>
            </w:pPr>
            <w:r>
              <w:rPr>
                <w:sz w:val="32"/>
                <w:szCs w:val="32"/>
                <w:u w:color="0000FF"/>
                <w:lang w:val="fr-FR"/>
              </w:rPr>
              <w:t>Déroulement</w:t>
            </w:r>
            <w:r w:rsidR="00724815" w:rsidRPr="006C422F">
              <w:rPr>
                <w:sz w:val="32"/>
                <w:szCs w:val="32"/>
                <w:u w:color="0000FF"/>
                <w:lang w:val="fr-FR"/>
              </w:rPr>
              <w:t>:</w:t>
            </w:r>
          </w:p>
        </w:tc>
      </w:tr>
      <w:tr w:rsidR="00724815" w:rsidRPr="006C422F" w14:paraId="322C9B0A" w14:textId="77777777" w:rsidTr="00075FCC">
        <w:trPr>
          <w:cantSplit/>
          <w:trHeight w:hRule="exact" w:val="48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6A195227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687199C0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4570E" w14:textId="0A09B7A1" w:rsidR="00724815" w:rsidRPr="006C422F" w:rsidRDefault="006C422F" w:rsidP="006C422F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Salutations</w:t>
            </w:r>
          </w:p>
        </w:tc>
      </w:tr>
      <w:tr w:rsidR="00724815" w:rsidRPr="006C422F" w14:paraId="77E1C1C2" w14:textId="77777777" w:rsidTr="00075FCC">
        <w:trPr>
          <w:cantSplit/>
          <w:trHeight w:hRule="exact" w:val="48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74449822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68D57D3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FCB6" w14:textId="21119926" w:rsidR="00724815" w:rsidRPr="006C422F" w:rsidRDefault="00AF6D60" w:rsidP="00AF6D60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Indication du m</w:t>
            </w:r>
            <w:r w:rsidR="006C422F">
              <w:rPr>
                <w:u w:color="0000FF"/>
                <w:lang w:val="fr-FR"/>
              </w:rPr>
              <w:t>otif de la visite</w:t>
            </w:r>
          </w:p>
        </w:tc>
      </w:tr>
      <w:tr w:rsidR="00724815" w:rsidRPr="006C422F" w14:paraId="3A951F65" w14:textId="77777777" w:rsidTr="00075FCC">
        <w:trPr>
          <w:cantSplit/>
          <w:trHeight w:hRule="exact" w:val="48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2AD32232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0D38F3E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DE0B" w14:textId="568F850D" w:rsidR="00724815" w:rsidRPr="006C422F" w:rsidRDefault="00A02200" w:rsidP="00B146F2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Inspection </w:t>
            </w:r>
            <w:r w:rsidR="00B146F2">
              <w:rPr>
                <w:u w:color="0000FF"/>
                <w:lang w:val="fr-FR"/>
              </w:rPr>
              <w:t>du domaine de travail</w:t>
            </w:r>
          </w:p>
        </w:tc>
      </w:tr>
      <w:tr w:rsidR="00724815" w:rsidRPr="006C422F" w14:paraId="01C9845B" w14:textId="77777777" w:rsidTr="00075FCC">
        <w:trPr>
          <w:cantSplit/>
          <w:trHeight w:hRule="exact" w:val="1691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05E22B01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50987983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A809E" w14:textId="2DD20050" w:rsidR="00724815" w:rsidRPr="006C422F" w:rsidRDefault="0099494B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Entretien </w:t>
            </w:r>
            <w:r w:rsidR="00B146F2">
              <w:rPr>
                <w:u w:color="0000FF"/>
                <w:lang w:val="fr-FR"/>
              </w:rPr>
              <w:t>avec les personnes en formation</w:t>
            </w:r>
          </w:p>
          <w:p w14:paraId="6AA4E1B2" w14:textId="5187779E" w:rsidR="00724815" w:rsidRPr="006C422F" w:rsidRDefault="0099494B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attire-t-on </w:t>
            </w:r>
            <w:r w:rsidR="00A16799">
              <w:rPr>
                <w:u w:color="0000FF"/>
                <w:lang w:val="fr-FR"/>
              </w:rPr>
              <w:t>votre</w:t>
            </w:r>
            <w:r>
              <w:rPr>
                <w:u w:color="0000FF"/>
                <w:lang w:val="fr-FR"/>
              </w:rPr>
              <w:t xml:space="preserve"> attention sur les travaux dangereux</w:t>
            </w:r>
            <w:r w:rsidR="00724815" w:rsidRPr="006C422F">
              <w:rPr>
                <w:u w:color="0000FF"/>
                <w:lang w:val="fr-FR"/>
              </w:rPr>
              <w:t>?</w:t>
            </w:r>
          </w:p>
          <w:p w14:paraId="527361A0" w14:textId="7909F044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99494B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99494B">
              <w:rPr>
                <w:u w:color="0000FF"/>
                <w:lang w:val="fr-FR"/>
              </w:rPr>
              <w:t xml:space="preserve"> </w:t>
            </w:r>
            <w:r w:rsidRPr="006C422F">
              <w:rPr>
                <w:u w:color="0000FF"/>
                <w:lang w:val="fr-FR"/>
              </w:rPr>
              <w:t>N</w:t>
            </w:r>
            <w:r w:rsidR="0099494B">
              <w:rPr>
                <w:u w:color="0000FF"/>
                <w:lang w:val="fr-FR"/>
              </w:rPr>
              <w:t>ON</w:t>
            </w:r>
          </w:p>
          <w:p w14:paraId="2F75098C" w14:textId="4607311A" w:rsidR="00724815" w:rsidRPr="006C422F" w:rsidRDefault="0099494B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re</w:t>
            </w:r>
            <w:r w:rsidR="00A16799">
              <w:rPr>
                <w:u w:color="0000FF"/>
                <w:lang w:val="fr-FR"/>
              </w:rPr>
              <w:t>cevez</w:t>
            </w:r>
            <w:r>
              <w:rPr>
                <w:u w:color="0000FF"/>
                <w:lang w:val="fr-FR"/>
              </w:rPr>
              <w:t>-</w:t>
            </w:r>
            <w:r w:rsidR="00A16799">
              <w:rPr>
                <w:u w:color="0000FF"/>
                <w:lang w:val="fr-FR"/>
              </w:rPr>
              <w:t>vous</w:t>
            </w:r>
            <w:r>
              <w:rPr>
                <w:u w:color="0000FF"/>
                <w:lang w:val="fr-FR"/>
              </w:rPr>
              <w:t xml:space="preserve"> des explications sur les mesures d’accompagnement</w:t>
            </w:r>
            <w:r w:rsidR="00724815" w:rsidRPr="006C422F">
              <w:rPr>
                <w:u w:color="0000FF"/>
                <w:lang w:val="fr-FR"/>
              </w:rPr>
              <w:t>?</w:t>
            </w:r>
          </w:p>
          <w:p w14:paraId="37FC1235" w14:textId="41D05940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99494B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99494B">
              <w:rPr>
                <w:u w:color="0000FF"/>
                <w:lang w:val="fr-FR"/>
              </w:rPr>
              <w:t xml:space="preserve"> NON</w:t>
            </w:r>
          </w:p>
          <w:p w14:paraId="59C661F3" w14:textId="6B2E8B2C" w:rsidR="005B702B" w:rsidRPr="006C422F" w:rsidRDefault="005B702B" w:rsidP="005B702B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Si NON, qu’est-ce qui est entrepris ? _____________________________________________________________</w:t>
            </w:r>
          </w:p>
          <w:p w14:paraId="5C5346A1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60708FD1" w14:textId="77777777" w:rsidTr="005B702B">
        <w:trPr>
          <w:cantSplit/>
          <w:trHeight w:hRule="exact" w:val="1443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2AE73FD2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4882DF1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13BC7" w14:textId="77777777" w:rsidR="00754545" w:rsidRDefault="0099494B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Entretien avec la personne du métier</w:t>
            </w:r>
          </w:p>
          <w:p w14:paraId="65A96393" w14:textId="341F2CF7" w:rsidR="00724815" w:rsidRPr="006C422F" w:rsidRDefault="0099494B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vous accorde-t-on </w:t>
            </w:r>
            <w:r w:rsidR="00AF00A5">
              <w:rPr>
                <w:u w:color="0000FF"/>
                <w:lang w:val="fr-FR"/>
              </w:rPr>
              <w:t>le temps nécessaire pour mettre en œuvre les mesures d’accompagnement avec les personnes en formation</w:t>
            </w:r>
            <w:r w:rsidR="00724815" w:rsidRPr="006C422F">
              <w:rPr>
                <w:u w:color="0000FF"/>
                <w:lang w:val="fr-FR"/>
              </w:rPr>
              <w:t>?</w:t>
            </w:r>
          </w:p>
          <w:p w14:paraId="2E5DF637" w14:textId="4FECDBAE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AF00A5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AF00A5">
              <w:rPr>
                <w:u w:color="0000FF"/>
                <w:lang w:val="fr-FR"/>
              </w:rPr>
              <w:t xml:space="preserve"> NON</w:t>
            </w:r>
          </w:p>
          <w:p w14:paraId="15AD742D" w14:textId="77BF7FFA" w:rsidR="005B702B" w:rsidRPr="006C422F" w:rsidRDefault="005B702B" w:rsidP="005B702B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Si NON, qu’est-ce qui est entrepris ? _____________________________________________________________</w:t>
            </w:r>
          </w:p>
          <w:p w14:paraId="65BB6077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0639228E" w14:textId="77777777" w:rsidTr="00075FCC">
        <w:trPr>
          <w:cantSplit/>
          <w:trHeight w:hRule="exact" w:val="996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594A35EB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0F034EEB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738FC" w14:textId="79F67477" w:rsidR="00724815" w:rsidRPr="006C422F" w:rsidRDefault="00385C35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La mise en œuvre des mesures d’accompagnement est-elle </w:t>
            </w:r>
            <w:r w:rsidR="007A38B0">
              <w:rPr>
                <w:u w:color="0000FF"/>
                <w:lang w:val="fr-FR"/>
              </w:rPr>
              <w:t xml:space="preserve">bien </w:t>
            </w:r>
            <w:r w:rsidR="00A16799">
              <w:rPr>
                <w:u w:color="0000FF"/>
                <w:lang w:val="fr-FR"/>
              </w:rPr>
              <w:t>perceptible</w:t>
            </w:r>
            <w:r w:rsidR="00724815" w:rsidRPr="006C422F">
              <w:rPr>
                <w:u w:color="0000FF"/>
                <w:lang w:val="fr-FR"/>
              </w:rPr>
              <w:t>?</w:t>
            </w:r>
          </w:p>
          <w:p w14:paraId="0351C416" w14:textId="6504108D" w:rsidR="00724815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AF00A5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AF00A5">
              <w:rPr>
                <w:u w:color="0000FF"/>
                <w:lang w:val="fr-FR"/>
              </w:rPr>
              <w:t xml:space="preserve"> NON</w:t>
            </w:r>
          </w:p>
          <w:p w14:paraId="512A2B39" w14:textId="2B3EDE10" w:rsidR="00D65693" w:rsidRPr="006C422F" w:rsidRDefault="00D65693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Si </w:t>
            </w:r>
            <w:r w:rsidR="005B702B">
              <w:rPr>
                <w:u w:color="0000FF"/>
                <w:lang w:val="fr-FR"/>
              </w:rPr>
              <w:t>NON</w:t>
            </w:r>
            <w:r>
              <w:rPr>
                <w:u w:color="0000FF"/>
                <w:lang w:val="fr-FR"/>
              </w:rPr>
              <w:t>, qu’est-ce qui est entrepris ?</w:t>
            </w:r>
            <w:r w:rsidR="00385C5B">
              <w:rPr>
                <w:u w:color="0000FF"/>
                <w:lang w:val="fr-FR"/>
              </w:rPr>
              <w:t xml:space="preserve"> _____________________________________________________________</w:t>
            </w:r>
          </w:p>
          <w:p w14:paraId="72DC3DBB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456B3A08" w14:textId="77777777" w:rsidTr="005B702B">
        <w:trPr>
          <w:cantSplit/>
          <w:trHeight w:hRule="exact" w:val="124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58EF501D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6FE16104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3D9A7" w14:textId="2FD2BF03" w:rsidR="00724815" w:rsidRPr="006C422F" w:rsidRDefault="006553CA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Les mesures sont-elles signalées et communiquées en conséquence</w:t>
            </w:r>
            <w:r w:rsidR="00724815" w:rsidRPr="006C422F">
              <w:rPr>
                <w:u w:color="0000FF"/>
                <w:lang w:val="fr-FR"/>
              </w:rPr>
              <w:t>?</w:t>
            </w:r>
          </w:p>
          <w:p w14:paraId="0FD1B79C" w14:textId="5545BC90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6553CA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6553CA">
              <w:rPr>
                <w:u w:color="0000FF"/>
                <w:lang w:val="fr-FR"/>
              </w:rPr>
              <w:t xml:space="preserve"> NON</w:t>
            </w:r>
          </w:p>
          <w:p w14:paraId="7B7D8A46" w14:textId="0E1C15D2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6553CA">
              <w:rPr>
                <w:u w:color="0000FF"/>
                <w:lang w:val="fr-FR"/>
              </w:rPr>
              <w:t>Affiches</w:t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4052CB" w:rsidRPr="006C422F">
              <w:rPr>
                <w:lang w:val="fr-FR"/>
              </w:rPr>
              <w:t xml:space="preserve"> </w:t>
            </w:r>
            <w:r w:rsidR="004052CB">
              <w:rPr>
                <w:lang w:val="fr-FR"/>
              </w:rPr>
              <w:t xml:space="preserve">  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6553CA">
              <w:rPr>
                <w:u w:color="0000FF"/>
                <w:lang w:val="fr-FR"/>
              </w:rPr>
              <w:t xml:space="preserve"> Autocollants</w:t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4052CB" w:rsidRPr="006C422F">
              <w:rPr>
                <w:lang w:val="fr-FR"/>
              </w:rPr>
              <w:t xml:space="preserve"> </w:t>
            </w:r>
            <w:r w:rsidR="004052CB">
              <w:rPr>
                <w:lang w:val="fr-FR"/>
              </w:rPr>
              <w:t xml:space="preserve">  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6553CA">
              <w:rPr>
                <w:u w:color="0000FF"/>
                <w:lang w:val="fr-FR"/>
              </w:rPr>
              <w:t>Instructions</w:t>
            </w:r>
            <w:r w:rsidR="007A38B0">
              <w:rPr>
                <w:u w:color="0000FF"/>
                <w:lang w:val="fr-FR"/>
              </w:rPr>
              <w:t xml:space="preserve"> </w:t>
            </w:r>
            <w:r w:rsidR="004052CB" w:rsidRPr="006C422F">
              <w:rPr>
                <w:lang w:val="fr-FR"/>
              </w:rPr>
              <w:t xml:space="preserve"> </w:t>
            </w:r>
            <w:r w:rsidR="004052CB">
              <w:rPr>
                <w:lang w:val="fr-FR"/>
              </w:rPr>
              <w:t xml:space="preserve">  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6553CA">
              <w:rPr>
                <w:u w:color="0000FF"/>
                <w:lang w:val="fr-FR"/>
              </w:rPr>
              <w:t xml:space="preserve"> Autres</w:t>
            </w:r>
          </w:p>
          <w:p w14:paraId="4B98FE6C" w14:textId="33C34DBE" w:rsidR="005B702B" w:rsidRPr="006C422F" w:rsidRDefault="005B702B" w:rsidP="005B702B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Si NON, qu’est-ce qui est entrepris ? _____________________________________________________________</w:t>
            </w:r>
          </w:p>
          <w:p w14:paraId="1A2E9EE3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09921CE5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2DACBA82" w14:textId="77777777" w:rsidTr="00075FCC">
        <w:trPr>
          <w:cantSplit/>
          <w:trHeight w:hRule="exact" w:val="988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3D9E31A1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78E2B677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EF04A" w14:textId="1363FCE5" w:rsidR="00724815" w:rsidRPr="006C422F" w:rsidRDefault="00F60CE1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Les mesures d’accompagnement ont-elles donné lieu à des questions?</w:t>
            </w:r>
          </w:p>
          <w:p w14:paraId="1CD50081" w14:textId="746E90CF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64204A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64204A">
              <w:rPr>
                <w:u w:color="0000FF"/>
                <w:lang w:val="fr-FR"/>
              </w:rPr>
              <w:t xml:space="preserve"> NON</w:t>
            </w:r>
          </w:p>
          <w:p w14:paraId="47655F1C" w14:textId="15D16FA6" w:rsidR="005B702B" w:rsidRPr="006C422F" w:rsidRDefault="005B702B" w:rsidP="005B702B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Si </w:t>
            </w:r>
            <w:r w:rsidR="00FF083D">
              <w:rPr>
                <w:u w:color="0000FF"/>
                <w:lang w:val="fr-FR"/>
              </w:rPr>
              <w:t>OUI</w:t>
            </w:r>
            <w:r>
              <w:rPr>
                <w:u w:color="0000FF"/>
                <w:lang w:val="fr-FR"/>
              </w:rPr>
              <w:t>, qu’est-ce qui est entrepris ? _____________________________________________________________</w:t>
            </w:r>
          </w:p>
          <w:p w14:paraId="3281227D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1F14F625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0233B007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13F4B411" w14:textId="77777777" w:rsidR="00724815" w:rsidRPr="006C422F" w:rsidRDefault="00724815" w:rsidP="00075FCC">
            <w:pPr>
              <w:jc w:val="center"/>
              <w:rPr>
                <w:lang w:val="fr-FR"/>
              </w:rPr>
            </w:pPr>
          </w:p>
        </w:tc>
      </w:tr>
      <w:tr w:rsidR="00724815" w:rsidRPr="006C422F" w14:paraId="67F001F5" w14:textId="77777777" w:rsidTr="00075FCC">
        <w:trPr>
          <w:cantSplit/>
          <w:trHeight w:hRule="exact" w:val="1957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567BDEE6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6922F6F1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87023" w14:textId="35592821" w:rsidR="00724815" w:rsidRPr="006C422F" w:rsidRDefault="00F60CE1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Questions</w:t>
            </w:r>
            <w:r w:rsidR="00724815" w:rsidRPr="006C422F">
              <w:rPr>
                <w:u w:color="0000FF"/>
                <w:lang w:val="fr-FR"/>
              </w:rPr>
              <w:t>:</w:t>
            </w:r>
          </w:p>
          <w:p w14:paraId="2AA2E0D5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4598176E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76C7BECF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6F61DCF4" w14:textId="77777777" w:rsidTr="00075FCC">
        <w:trPr>
          <w:cantSplit/>
          <w:trHeight w:hRule="exact" w:val="707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7D881075" w14:textId="4BDB2E32" w:rsidR="00724815" w:rsidRPr="006C422F" w:rsidRDefault="00491FDA" w:rsidP="00075FC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  <w:lang w:val="fr-FR"/>
              </w:rPr>
            </w:pPr>
            <w:r>
              <w:rPr>
                <w:sz w:val="32"/>
                <w:szCs w:val="32"/>
                <w:u w:color="0000FF"/>
                <w:lang w:val="fr-FR"/>
              </w:rPr>
              <w:t xml:space="preserve">Appréciation </w:t>
            </w:r>
            <w:r w:rsidR="00F65268">
              <w:rPr>
                <w:sz w:val="32"/>
                <w:szCs w:val="32"/>
                <w:u w:color="0000FF"/>
                <w:lang w:val="fr-FR"/>
              </w:rPr>
              <w:t xml:space="preserve">des </w:t>
            </w:r>
            <w:r>
              <w:rPr>
                <w:sz w:val="32"/>
                <w:szCs w:val="32"/>
                <w:u w:color="0000FF"/>
                <w:lang w:val="fr-FR"/>
              </w:rPr>
              <w:t>IA/CF</w:t>
            </w:r>
            <w:r w:rsidRPr="006C422F">
              <w:rPr>
                <w:sz w:val="32"/>
                <w:szCs w:val="32"/>
                <w:u w:color="0000FF"/>
                <w:lang w:val="fr-FR"/>
              </w:rPr>
              <w:t xml:space="preserve"> </w:t>
            </w:r>
            <w:r>
              <w:rPr>
                <w:sz w:val="32"/>
                <w:szCs w:val="32"/>
                <w:u w:color="0000FF"/>
                <w:lang w:val="fr-FR"/>
              </w:rPr>
              <w:t>sur place</w:t>
            </w:r>
            <w:r w:rsidR="00724815" w:rsidRPr="006C422F">
              <w:rPr>
                <w:sz w:val="32"/>
                <w:szCs w:val="32"/>
                <w:u w:color="0000FF"/>
                <w:lang w:val="fr-FR"/>
              </w:rPr>
              <w:t>:</w:t>
            </w:r>
            <w:r w:rsidR="00724815" w:rsidRPr="006C422F">
              <w:rPr>
                <w:sz w:val="32"/>
                <w:szCs w:val="32"/>
                <w:u w:color="0000FF"/>
                <w:lang w:val="fr-FR"/>
              </w:rPr>
              <w:br/>
            </w:r>
            <w:r w:rsidR="00724815" w:rsidRPr="006C422F">
              <w:rPr>
                <w:sz w:val="32"/>
                <w:szCs w:val="32"/>
                <w:u w:color="0000FF"/>
                <w:lang w:val="fr-FR"/>
              </w:rPr>
              <w:br/>
            </w:r>
          </w:p>
          <w:p w14:paraId="67EC4D64" w14:textId="77777777" w:rsidR="00724815" w:rsidRPr="006C422F" w:rsidRDefault="00724815" w:rsidP="00075FCC">
            <w:pPr>
              <w:rPr>
                <w:lang w:val="fr-FR"/>
              </w:rPr>
            </w:pPr>
          </w:p>
        </w:tc>
      </w:tr>
      <w:tr w:rsidR="00724815" w:rsidRPr="006C422F" w14:paraId="6E35FE9A" w14:textId="77777777" w:rsidTr="00075FCC">
        <w:trPr>
          <w:cantSplit/>
          <w:trHeight w:hRule="exact" w:val="114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18665E80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2A4410AB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0447E" w14:textId="093F9CFE" w:rsidR="00724815" w:rsidRPr="00A16799" w:rsidRDefault="001511C3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Le</w:t>
            </w:r>
            <w:r w:rsidR="00A16799">
              <w:rPr>
                <w:u w:color="0000FF"/>
                <w:lang w:val="fr-FR"/>
              </w:rPr>
              <w:t xml:space="preserve"> concept des</w:t>
            </w:r>
            <w:r>
              <w:rPr>
                <w:u w:color="0000FF"/>
                <w:lang w:val="fr-FR"/>
              </w:rPr>
              <w:t xml:space="preserve"> mesures d’accompagnement </w:t>
            </w:r>
            <w:r w:rsidR="00A16799">
              <w:rPr>
                <w:u w:color="0000FF"/>
                <w:lang w:val="fr-FR"/>
              </w:rPr>
              <w:t>est</w:t>
            </w:r>
            <w:r>
              <w:rPr>
                <w:u w:color="0000FF"/>
                <w:lang w:val="fr-FR"/>
              </w:rPr>
              <w:t xml:space="preserve"> </w:t>
            </w:r>
            <w:r w:rsidR="00941B63" w:rsidRPr="00A16799">
              <w:rPr>
                <w:u w:color="0000FF"/>
                <w:lang w:val="fr-FR"/>
              </w:rPr>
              <w:t xml:space="preserve">clairement </w:t>
            </w:r>
            <w:r w:rsidR="00A16799">
              <w:rPr>
                <w:u w:color="0000FF"/>
                <w:lang w:val="fr-FR"/>
              </w:rPr>
              <w:t>compréhensible</w:t>
            </w:r>
            <w:r w:rsidR="00941B63" w:rsidRPr="00A16799">
              <w:rPr>
                <w:u w:color="0000FF"/>
                <w:lang w:val="fr-FR"/>
              </w:rPr>
              <w:t>.</w:t>
            </w:r>
          </w:p>
          <w:p w14:paraId="0C905D7C" w14:textId="74981CF5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A16799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6799">
              <w:rPr>
                <w:u w:color="0000FF"/>
                <w:lang w:val="fr-FR"/>
              </w:rPr>
              <w:instrText xml:space="preserve"> FORMCHECKBOX </w:instrText>
            </w:r>
            <w:r w:rsidRPr="00A16799">
              <w:rPr>
                <w:u w:color="0000FF"/>
                <w:lang w:val="fr-FR"/>
              </w:rPr>
            </w:r>
            <w:r w:rsidRPr="00A16799">
              <w:rPr>
                <w:u w:color="0000FF"/>
                <w:lang w:val="fr-FR"/>
              </w:rPr>
              <w:fldChar w:fldCharType="end"/>
            </w:r>
            <w:r w:rsidRPr="00A16799">
              <w:rPr>
                <w:u w:color="0000FF"/>
                <w:lang w:val="fr-FR"/>
              </w:rPr>
              <w:t xml:space="preserve"> </w:t>
            </w:r>
            <w:r w:rsidR="001511C3" w:rsidRPr="00A16799">
              <w:rPr>
                <w:u w:color="0000FF"/>
                <w:lang w:val="fr-FR"/>
              </w:rPr>
              <w:t>OUI</w:t>
            </w:r>
            <w:r w:rsidRPr="00A16799">
              <w:rPr>
                <w:u w:color="0000FF"/>
                <w:lang w:val="fr-FR"/>
              </w:rPr>
              <w:t xml:space="preserve">    </w:t>
            </w:r>
            <w:r w:rsidRPr="00A16799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16799">
              <w:rPr>
                <w:u w:color="0000FF"/>
                <w:lang w:val="fr-FR"/>
              </w:rPr>
              <w:instrText xml:space="preserve"> FORMCHECKBOX </w:instrText>
            </w:r>
            <w:r w:rsidRPr="00A16799">
              <w:rPr>
                <w:u w:color="0000FF"/>
                <w:lang w:val="fr-FR"/>
              </w:rPr>
            </w:r>
            <w:r w:rsidRPr="00A16799">
              <w:rPr>
                <w:u w:color="0000FF"/>
                <w:lang w:val="fr-FR"/>
              </w:rPr>
              <w:fldChar w:fldCharType="end"/>
            </w:r>
            <w:r w:rsidR="001511C3" w:rsidRPr="00A16799">
              <w:rPr>
                <w:u w:color="0000FF"/>
                <w:lang w:val="fr-FR"/>
              </w:rPr>
              <w:t xml:space="preserve"> NON</w:t>
            </w:r>
          </w:p>
          <w:p w14:paraId="195F0B02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65C630FF" w14:textId="77777777" w:rsidTr="00075FCC">
        <w:trPr>
          <w:cantSplit/>
          <w:trHeight w:hRule="exact" w:val="185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28754099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53C01BA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B15BC" w14:textId="2D236101" w:rsidR="00724815" w:rsidRPr="006C422F" w:rsidRDefault="001511C3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Il est nécessaire d’effectuer un contrôle ultérieur</w:t>
            </w:r>
            <w:r w:rsidR="00941B63">
              <w:rPr>
                <w:u w:color="0000FF"/>
                <w:lang w:val="fr-FR"/>
              </w:rPr>
              <w:t>.</w:t>
            </w:r>
            <w:r w:rsidR="00A16799">
              <w:rPr>
                <w:u w:color="0000FF"/>
                <w:lang w:val="fr-FR"/>
              </w:rPr>
              <w:t xml:space="preserve"> (Délai : trois mois)</w:t>
            </w:r>
          </w:p>
          <w:p w14:paraId="5C1DACFB" w14:textId="414D2659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1511C3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1511C3">
              <w:rPr>
                <w:u w:color="0000FF"/>
                <w:lang w:val="fr-FR"/>
              </w:rPr>
              <w:t xml:space="preserve"> </w:t>
            </w:r>
            <w:r w:rsidR="00706443">
              <w:rPr>
                <w:u w:color="0000FF"/>
                <w:lang w:val="fr-FR"/>
              </w:rPr>
              <w:t>NON</w:t>
            </w:r>
            <w:r w:rsidRPr="006C422F">
              <w:rPr>
                <w:u w:color="0000FF"/>
                <w:lang w:val="fr-FR"/>
              </w:rPr>
              <w:t xml:space="preserve">                                     </w:t>
            </w:r>
            <w:r w:rsidR="00706443">
              <w:rPr>
                <w:u w:color="0000FF"/>
                <w:lang w:val="fr-FR"/>
              </w:rPr>
              <w:t>Période</w:t>
            </w:r>
            <w:proofErr w:type="gramStart"/>
            <w:r w:rsidRPr="006C422F">
              <w:rPr>
                <w:u w:color="0000FF"/>
                <w:lang w:val="fr-FR"/>
              </w:rPr>
              <w:t>:</w:t>
            </w:r>
            <w:r w:rsidR="00F65268">
              <w:rPr>
                <w:u w:color="0000FF"/>
                <w:lang w:val="fr-FR"/>
              </w:rPr>
              <w:t xml:space="preserve"> </w:t>
            </w:r>
            <w:r w:rsidRPr="006C422F">
              <w:rPr>
                <w:u w:color="0000FF"/>
                <w:lang w:val="fr-FR"/>
              </w:rPr>
              <w:t>………………………………………………………………………</w:t>
            </w:r>
            <w:r w:rsidR="00A16799">
              <w:rPr>
                <w:u w:color="0000FF"/>
                <w:lang w:val="fr-FR"/>
              </w:rPr>
              <w:t>.</w:t>
            </w:r>
            <w:r w:rsidRPr="006C422F">
              <w:rPr>
                <w:u w:color="0000FF"/>
                <w:lang w:val="fr-FR"/>
              </w:rPr>
              <w:t>.</w:t>
            </w:r>
            <w:proofErr w:type="gramEnd"/>
          </w:p>
          <w:p w14:paraId="7981F14C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0912E1D4" w14:textId="492B3B13" w:rsidR="00724815" w:rsidRPr="006C422F" w:rsidRDefault="00706443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Si OUI, sur quel</w:t>
            </w:r>
            <w:r w:rsidR="00AF6D60">
              <w:rPr>
                <w:u w:color="0000FF"/>
                <w:lang w:val="fr-FR"/>
              </w:rPr>
              <w:t>(s)</w:t>
            </w:r>
            <w:r>
              <w:rPr>
                <w:u w:color="0000FF"/>
                <w:lang w:val="fr-FR"/>
              </w:rPr>
              <w:t xml:space="preserve"> point</w:t>
            </w:r>
            <w:r w:rsidR="00AF6D60">
              <w:rPr>
                <w:u w:color="0000FF"/>
                <w:lang w:val="fr-FR"/>
              </w:rPr>
              <w:t>(s)</w:t>
            </w:r>
            <w:r w:rsidR="00724815" w:rsidRPr="006C422F">
              <w:rPr>
                <w:u w:color="0000FF"/>
                <w:lang w:val="fr-FR"/>
              </w:rPr>
              <w:t>?</w:t>
            </w:r>
          </w:p>
          <w:p w14:paraId="346E472D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05AD55EE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6E95B0A5" w14:textId="77777777" w:rsidTr="00075FCC">
        <w:trPr>
          <w:cantSplit/>
          <w:trHeight w:hRule="exact" w:val="707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7F52A6E9" w14:textId="005814B2" w:rsidR="00724815" w:rsidRPr="006C422F" w:rsidRDefault="00706443" w:rsidP="00075FC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  <w:lang w:val="fr-FR"/>
              </w:rPr>
            </w:pPr>
            <w:r>
              <w:rPr>
                <w:sz w:val="32"/>
                <w:szCs w:val="32"/>
                <w:u w:color="0000FF"/>
                <w:lang w:val="fr-FR"/>
              </w:rPr>
              <w:t>Décision</w:t>
            </w:r>
            <w:r w:rsidR="00724815" w:rsidRPr="006C422F">
              <w:rPr>
                <w:sz w:val="32"/>
                <w:szCs w:val="32"/>
                <w:u w:color="0000FF"/>
                <w:lang w:val="fr-FR"/>
              </w:rPr>
              <w:t>:</w:t>
            </w:r>
          </w:p>
          <w:p w14:paraId="20DA37A6" w14:textId="77777777" w:rsidR="00724815" w:rsidRPr="006C422F" w:rsidRDefault="00724815" w:rsidP="00075FCC">
            <w:pPr>
              <w:rPr>
                <w:lang w:val="fr-FR"/>
              </w:rPr>
            </w:pPr>
          </w:p>
        </w:tc>
      </w:tr>
      <w:tr w:rsidR="00724815" w:rsidRPr="006C422F" w14:paraId="1E5F4A3D" w14:textId="77777777" w:rsidTr="00075FCC">
        <w:trPr>
          <w:cantSplit/>
          <w:trHeight w:hRule="exact" w:val="1976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7FA6A5DF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73646A3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0A0F9" w14:textId="47C50D02" w:rsidR="00724815" w:rsidRPr="006C422F" w:rsidRDefault="00706443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 xml:space="preserve">L’actuelle autorisation </w:t>
            </w:r>
            <w:r w:rsidRPr="00A16799">
              <w:rPr>
                <w:u w:color="0000FF"/>
                <w:lang w:val="fr-FR"/>
              </w:rPr>
              <w:t>de former est complétée</w:t>
            </w:r>
            <w:r w:rsidR="00A16799">
              <w:rPr>
                <w:u w:color="0000FF"/>
                <w:lang w:val="fr-FR"/>
              </w:rPr>
              <w:t xml:space="preserve"> ou une nouvelle est délivrée</w:t>
            </w:r>
            <w:r w:rsidR="00941B63">
              <w:rPr>
                <w:u w:color="0000FF"/>
                <w:lang w:val="fr-FR"/>
              </w:rPr>
              <w:t>.</w:t>
            </w:r>
          </w:p>
          <w:p w14:paraId="226C4E6B" w14:textId="023BB881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Pr="006C422F">
              <w:rPr>
                <w:u w:color="0000FF"/>
                <w:lang w:val="fr-FR"/>
              </w:rPr>
              <w:t xml:space="preserve"> </w:t>
            </w:r>
            <w:r w:rsidR="00706443">
              <w:rPr>
                <w:u w:color="0000FF"/>
                <w:lang w:val="fr-FR"/>
              </w:rPr>
              <w:t>OUI</w:t>
            </w:r>
            <w:r w:rsidRPr="006C422F">
              <w:rPr>
                <w:u w:color="0000FF"/>
                <w:lang w:val="fr-FR"/>
              </w:rPr>
              <w:t xml:space="preserve">    </w:t>
            </w: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  <w:r w:rsidR="00706443">
              <w:rPr>
                <w:u w:color="0000FF"/>
                <w:lang w:val="fr-FR"/>
              </w:rPr>
              <w:t xml:space="preserve"> NON</w:t>
            </w:r>
          </w:p>
          <w:p w14:paraId="3009302B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6B89BE88" w14:textId="18FCD9D9" w:rsidR="00724815" w:rsidRPr="006C422F" w:rsidRDefault="00706443" w:rsidP="00706443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Si NON</w:t>
            </w:r>
            <w:r w:rsidR="00724815" w:rsidRPr="006C422F">
              <w:rPr>
                <w:u w:color="0000FF"/>
                <w:lang w:val="fr-FR"/>
              </w:rPr>
              <w:t xml:space="preserve">, </w:t>
            </w:r>
            <w:r>
              <w:rPr>
                <w:u w:color="0000FF"/>
                <w:lang w:val="fr-FR"/>
              </w:rPr>
              <w:t>motifs</w:t>
            </w:r>
            <w:r w:rsidR="00724815" w:rsidRPr="006C422F">
              <w:rPr>
                <w:u w:color="0000FF"/>
                <w:lang w:val="fr-FR"/>
              </w:rPr>
              <w:t>:</w:t>
            </w:r>
          </w:p>
        </w:tc>
      </w:tr>
      <w:tr w:rsidR="00724815" w:rsidRPr="006C422F" w14:paraId="0DFBBC0E" w14:textId="77777777" w:rsidTr="00075FCC">
        <w:trPr>
          <w:cantSplit/>
          <w:trHeight w:hRule="exact" w:val="707"/>
        </w:trPr>
        <w:tc>
          <w:tcPr>
            <w:tcW w:w="9344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48AFD01D" w14:textId="18EFBCFA" w:rsidR="00724815" w:rsidRPr="006C422F" w:rsidRDefault="004E2C1F" w:rsidP="00075FCC">
            <w:pPr>
              <w:pStyle w:val="Betreffzeile"/>
              <w:spacing w:line="240" w:lineRule="atLeast"/>
              <w:rPr>
                <w:sz w:val="32"/>
                <w:szCs w:val="32"/>
                <w:u w:color="0000FF"/>
                <w:lang w:val="fr-FR"/>
              </w:rPr>
            </w:pPr>
            <w:r w:rsidRPr="00A16799">
              <w:rPr>
                <w:sz w:val="32"/>
                <w:szCs w:val="32"/>
                <w:u w:color="0000FF"/>
                <w:lang w:val="fr-FR"/>
              </w:rPr>
              <w:t xml:space="preserve">Enregistrement </w:t>
            </w:r>
            <w:r w:rsidR="001511C3" w:rsidRPr="00A16799">
              <w:rPr>
                <w:sz w:val="32"/>
                <w:szCs w:val="32"/>
                <w:u w:color="0000FF"/>
                <w:lang w:val="fr-FR"/>
              </w:rPr>
              <w:t xml:space="preserve">dans </w:t>
            </w:r>
            <w:r w:rsidR="00A16799" w:rsidRPr="00A16799">
              <w:rPr>
                <w:sz w:val="32"/>
                <w:szCs w:val="32"/>
                <w:u w:color="0000FF"/>
                <w:lang w:val="fr-FR"/>
              </w:rPr>
              <w:t>la base de données</w:t>
            </w:r>
            <w:r w:rsidR="00724815" w:rsidRPr="006C422F">
              <w:rPr>
                <w:sz w:val="32"/>
                <w:szCs w:val="32"/>
                <w:u w:color="0000FF"/>
                <w:lang w:val="fr-FR"/>
              </w:rPr>
              <w:t>:</w:t>
            </w:r>
          </w:p>
          <w:p w14:paraId="64A371A3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6D4B72FF" w14:textId="77777777" w:rsidR="00724815" w:rsidRPr="006C422F" w:rsidRDefault="00724815" w:rsidP="00075FCC">
            <w:pPr>
              <w:rPr>
                <w:lang w:val="fr-FR"/>
              </w:rPr>
            </w:pPr>
          </w:p>
          <w:p w14:paraId="1BCFCD17" w14:textId="77777777" w:rsidR="00724815" w:rsidRPr="006C422F" w:rsidRDefault="00724815" w:rsidP="00075FCC">
            <w:pPr>
              <w:rPr>
                <w:lang w:val="fr-FR"/>
              </w:rPr>
            </w:pPr>
          </w:p>
        </w:tc>
      </w:tr>
      <w:tr w:rsidR="00724815" w:rsidRPr="006C422F" w14:paraId="1DD0C781" w14:textId="77777777" w:rsidTr="00075FCC">
        <w:trPr>
          <w:cantSplit/>
          <w:trHeight w:hRule="exact" w:val="48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0D6A309E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DD7D479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EECD7" w14:textId="49D607D4" w:rsidR="00724815" w:rsidRPr="006C422F" w:rsidRDefault="004E2C1F" w:rsidP="004E2C1F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u w:color="0000FF"/>
                <w:lang w:val="fr-FR"/>
              </w:rPr>
              <w:t>Complément à l’a</w:t>
            </w:r>
            <w:r w:rsidR="00706443">
              <w:rPr>
                <w:u w:color="0000FF"/>
                <w:lang w:val="fr-FR"/>
              </w:rPr>
              <w:t xml:space="preserve">utorisation </w:t>
            </w:r>
            <w:r>
              <w:rPr>
                <w:u w:color="0000FF"/>
                <w:lang w:val="fr-FR"/>
              </w:rPr>
              <w:t xml:space="preserve">de former                               </w:t>
            </w:r>
            <w:r w:rsidR="00724815"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24815" w:rsidRPr="006C422F">
              <w:rPr>
                <w:u w:color="0000FF"/>
                <w:lang w:val="fr-FR"/>
              </w:rPr>
              <w:instrText xml:space="preserve"> FORMCHECKBOX </w:instrText>
            </w:r>
            <w:r w:rsidR="00724815" w:rsidRPr="006C422F">
              <w:rPr>
                <w:u w:color="0000FF"/>
                <w:lang w:val="fr-FR"/>
              </w:rPr>
            </w:r>
            <w:r w:rsidR="00724815" w:rsidRPr="006C422F">
              <w:rPr>
                <w:u w:color="0000FF"/>
                <w:lang w:val="fr-FR"/>
              </w:rPr>
              <w:fldChar w:fldCharType="end"/>
            </w:r>
            <w:r w:rsidR="00724815" w:rsidRPr="006C422F">
              <w:rPr>
                <w:u w:color="0000FF"/>
                <w:lang w:val="fr-FR"/>
              </w:rPr>
              <w:t xml:space="preserve"> </w:t>
            </w:r>
            <w:r>
              <w:rPr>
                <w:u w:color="0000FF"/>
                <w:lang w:val="fr-FR"/>
              </w:rPr>
              <w:t>OUI</w:t>
            </w:r>
            <w:r w:rsidR="00724815" w:rsidRPr="006C422F">
              <w:rPr>
                <w:u w:color="0000FF"/>
                <w:lang w:val="fr-FR"/>
              </w:rPr>
              <w:t xml:space="preserve">   </w:t>
            </w:r>
            <w:r>
              <w:rPr>
                <w:u w:color="0000FF"/>
                <w:lang w:val="fr-FR"/>
              </w:rPr>
              <w:t>Quand</w:t>
            </w:r>
            <w:r w:rsidR="00724815" w:rsidRPr="006C422F">
              <w:rPr>
                <w:u w:color="0000FF"/>
                <w:lang w:val="fr-FR"/>
              </w:rPr>
              <w:t>:……………………………</w:t>
            </w:r>
            <w:r w:rsidR="00A06BB5">
              <w:rPr>
                <w:u w:color="0000FF"/>
                <w:lang w:val="fr-FR"/>
              </w:rPr>
              <w:t>………</w:t>
            </w:r>
            <w:r w:rsidR="00BC1993">
              <w:rPr>
                <w:u w:color="0000FF"/>
                <w:lang w:val="fr-FR"/>
              </w:rPr>
              <w:t>………</w:t>
            </w:r>
          </w:p>
        </w:tc>
      </w:tr>
      <w:tr w:rsidR="00724815" w:rsidRPr="006C422F" w14:paraId="27E35568" w14:textId="77777777" w:rsidTr="00075FCC">
        <w:trPr>
          <w:cantSplit/>
          <w:trHeight w:hRule="exact" w:val="480"/>
        </w:trPr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6D8259B5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  <w:r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422F">
              <w:rPr>
                <w:u w:color="0000FF"/>
                <w:lang w:val="fr-FR"/>
              </w:rPr>
              <w:instrText xml:space="preserve"> FORMCHECKBOX </w:instrText>
            </w:r>
            <w:r w:rsidRPr="006C422F">
              <w:rPr>
                <w:u w:color="0000FF"/>
                <w:lang w:val="fr-FR"/>
              </w:rPr>
            </w:r>
            <w:r w:rsidRPr="006C422F">
              <w:rPr>
                <w:u w:color="0000FF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CB85749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top w:val="single" w:sz="4" w:space="0" w:color="auto"/>
            </w:tcBorders>
            <w:shd w:val="clear" w:color="auto" w:fill="auto"/>
          </w:tcPr>
          <w:p w14:paraId="06F95FF8" w14:textId="579D759C" w:rsidR="00724815" w:rsidRPr="006C422F" w:rsidRDefault="00F01A1D" w:rsidP="004E2C1F">
            <w:pPr>
              <w:pStyle w:val="Tabellentextklein"/>
              <w:rPr>
                <w:u w:color="0000FF"/>
                <w:lang w:val="fr-FR"/>
              </w:rPr>
            </w:pPr>
            <w:r w:rsidRPr="00F01A1D">
              <w:rPr>
                <w:u w:color="0000FF"/>
                <w:lang w:val="fr-FR"/>
              </w:rPr>
              <w:t>Copie scannée</w:t>
            </w:r>
            <w:r w:rsidR="004E2C1F" w:rsidRPr="00F01A1D">
              <w:rPr>
                <w:u w:color="0000FF"/>
                <w:lang w:val="fr-FR"/>
              </w:rPr>
              <w:t xml:space="preserve"> </w:t>
            </w:r>
            <w:r w:rsidR="004E2C1F">
              <w:rPr>
                <w:u w:color="0000FF"/>
                <w:lang w:val="fr-FR"/>
              </w:rPr>
              <w:t>du complément à l’autorisation de former</w:t>
            </w:r>
            <w:r w:rsidR="00724815" w:rsidRPr="006C422F">
              <w:rPr>
                <w:u w:color="0000FF"/>
                <w:lang w:val="fr-FR"/>
              </w:rPr>
              <w:t xml:space="preserve"> </w:t>
            </w:r>
            <w:r w:rsidR="004E2C1F">
              <w:rPr>
                <w:u w:color="0000FF"/>
                <w:lang w:val="fr-FR"/>
              </w:rPr>
              <w:t xml:space="preserve">                 </w:t>
            </w:r>
            <w:r w:rsidR="00724815" w:rsidRPr="006C422F">
              <w:rPr>
                <w:u w:color="0000FF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24815" w:rsidRPr="006C422F">
              <w:rPr>
                <w:u w:color="0000FF"/>
                <w:lang w:val="fr-FR"/>
              </w:rPr>
              <w:instrText xml:space="preserve"> FORMCHECKBOX </w:instrText>
            </w:r>
            <w:r w:rsidR="00724815" w:rsidRPr="006C422F">
              <w:rPr>
                <w:u w:color="0000FF"/>
                <w:lang w:val="fr-FR"/>
              </w:rPr>
            </w:r>
            <w:r w:rsidR="00724815" w:rsidRPr="006C422F">
              <w:rPr>
                <w:u w:color="0000FF"/>
                <w:lang w:val="fr-FR"/>
              </w:rPr>
              <w:fldChar w:fldCharType="end"/>
            </w:r>
            <w:r w:rsidR="00724815" w:rsidRPr="006C422F">
              <w:rPr>
                <w:u w:color="0000FF"/>
                <w:lang w:val="fr-FR"/>
              </w:rPr>
              <w:t xml:space="preserve"> </w:t>
            </w:r>
            <w:r w:rsidR="004E2C1F">
              <w:rPr>
                <w:u w:color="0000FF"/>
                <w:lang w:val="fr-FR"/>
              </w:rPr>
              <w:t>OUI</w:t>
            </w:r>
            <w:r w:rsidR="00724815" w:rsidRPr="006C422F">
              <w:rPr>
                <w:u w:color="0000FF"/>
                <w:lang w:val="fr-FR"/>
              </w:rPr>
              <w:t xml:space="preserve">   </w:t>
            </w:r>
            <w:r w:rsidR="004E2C1F">
              <w:rPr>
                <w:u w:color="0000FF"/>
                <w:lang w:val="fr-FR"/>
              </w:rPr>
              <w:t>Qui</w:t>
            </w:r>
            <w:r w:rsidR="00724815" w:rsidRPr="006C422F">
              <w:rPr>
                <w:u w:color="0000FF"/>
                <w:lang w:val="fr-FR"/>
              </w:rPr>
              <w:t>:……………………………</w:t>
            </w:r>
            <w:r w:rsidR="00BC1993">
              <w:rPr>
                <w:u w:color="0000FF"/>
                <w:lang w:val="fr-FR"/>
              </w:rPr>
              <w:t>……..</w:t>
            </w:r>
            <w:r w:rsidR="00724815" w:rsidRPr="006C422F">
              <w:rPr>
                <w:u w:color="0000FF"/>
                <w:lang w:val="fr-FR"/>
              </w:rPr>
              <w:t xml:space="preserve">.. </w:t>
            </w:r>
          </w:p>
        </w:tc>
      </w:tr>
      <w:tr w:rsidR="00724815" w:rsidRPr="006C422F" w14:paraId="30443F7E" w14:textId="77777777" w:rsidTr="00075FCC">
        <w:trPr>
          <w:cantSplit/>
          <w:trHeight w:hRule="exact" w:val="1293"/>
        </w:trPr>
        <w:tc>
          <w:tcPr>
            <w:tcW w:w="418" w:type="dxa"/>
            <w:tcBorders>
              <w:bottom w:val="single" w:sz="4" w:space="0" w:color="auto"/>
            </w:tcBorders>
            <w:noWrap/>
            <w:tcMar>
              <w:top w:w="113" w:type="dxa"/>
            </w:tcMar>
          </w:tcPr>
          <w:p w14:paraId="575045FB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13" w:type="dxa"/>
            </w:tcMar>
          </w:tcPr>
          <w:p w14:paraId="3D9987CC" w14:textId="77777777" w:rsidR="00724815" w:rsidRPr="006C422F" w:rsidRDefault="00724815" w:rsidP="00075FCC">
            <w:pPr>
              <w:pStyle w:val="Tabellentextklein"/>
              <w:jc w:val="center"/>
              <w:rPr>
                <w:u w:color="0000FF"/>
                <w:lang w:val="fr-FR"/>
              </w:rPr>
            </w:pPr>
          </w:p>
        </w:tc>
        <w:tc>
          <w:tcPr>
            <w:tcW w:w="8501" w:type="dxa"/>
            <w:tcBorders>
              <w:bottom w:val="single" w:sz="4" w:space="0" w:color="auto"/>
            </w:tcBorders>
            <w:shd w:val="clear" w:color="auto" w:fill="auto"/>
          </w:tcPr>
          <w:p w14:paraId="45FB803D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5C7389E9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577EA31C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  <w:tr w:rsidR="00724815" w:rsidRPr="006C422F" w14:paraId="62F6262B" w14:textId="77777777" w:rsidTr="00075FCC">
        <w:trPr>
          <w:cantSplit/>
          <w:trHeight w:hRule="exact" w:val="2531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</w:tcMar>
          </w:tcPr>
          <w:p w14:paraId="454481D7" w14:textId="41EB1990" w:rsidR="00724815" w:rsidRPr="006C422F" w:rsidRDefault="00754545" w:rsidP="00075FCC">
            <w:pPr>
              <w:pStyle w:val="Tabellentextklein"/>
              <w:rPr>
                <w:u w:color="0000FF"/>
                <w:lang w:val="fr-FR"/>
              </w:rPr>
            </w:pPr>
            <w:r>
              <w:rPr>
                <w:lang w:val="fr-FR"/>
              </w:rPr>
              <w:t xml:space="preserve">      R</w:t>
            </w:r>
            <w:r w:rsidR="004E2C1F">
              <w:rPr>
                <w:u w:color="0000FF"/>
                <w:lang w:val="fr-FR"/>
              </w:rPr>
              <w:t xml:space="preserve">emarques </w:t>
            </w:r>
            <w:r w:rsidR="00724815" w:rsidRPr="006C422F">
              <w:rPr>
                <w:u w:color="0000FF"/>
                <w:lang w:val="fr-FR"/>
              </w:rPr>
              <w:t>/</w:t>
            </w:r>
            <w:r w:rsidR="004E2C1F">
              <w:rPr>
                <w:u w:color="0000FF"/>
                <w:lang w:val="fr-FR"/>
              </w:rPr>
              <w:t xml:space="preserve"> autres sujets</w:t>
            </w:r>
            <w:r w:rsidR="00724815" w:rsidRPr="006C422F">
              <w:rPr>
                <w:u w:color="0000FF"/>
                <w:lang w:val="fr-FR"/>
              </w:rPr>
              <w:t>:</w:t>
            </w:r>
          </w:p>
          <w:p w14:paraId="7035F05E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60532921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715DAEE0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  <w:p w14:paraId="320ACA0D" w14:textId="77777777" w:rsidR="00724815" w:rsidRPr="006C422F" w:rsidRDefault="00724815" w:rsidP="00075FCC">
            <w:pPr>
              <w:pStyle w:val="Tabellentextklein"/>
              <w:rPr>
                <w:u w:color="0000FF"/>
                <w:lang w:val="fr-FR"/>
              </w:rPr>
            </w:pPr>
          </w:p>
        </w:tc>
      </w:tr>
    </w:tbl>
    <w:p w14:paraId="2E789BEF" w14:textId="77777777" w:rsidR="00754545" w:rsidRDefault="00754545" w:rsidP="00724815">
      <w:pPr>
        <w:rPr>
          <w:sz w:val="17"/>
          <w:lang w:val="fr-FR"/>
        </w:rPr>
      </w:pPr>
    </w:p>
    <w:p w14:paraId="18232A79" w14:textId="2FF03D9E" w:rsidR="00724815" w:rsidRPr="006C422F" w:rsidRDefault="00724815" w:rsidP="00724815">
      <w:pPr>
        <w:rPr>
          <w:sz w:val="17"/>
          <w:lang w:val="fr-FR"/>
        </w:rPr>
      </w:pP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</w:p>
    <w:p w14:paraId="1821182F" w14:textId="77777777" w:rsidR="00724815" w:rsidRPr="006C422F" w:rsidRDefault="00724815" w:rsidP="00724815">
      <w:pPr>
        <w:rPr>
          <w:sz w:val="17"/>
          <w:lang w:val="fr-FR"/>
        </w:rPr>
      </w:pPr>
    </w:p>
    <w:p w14:paraId="48A98DB4" w14:textId="2E2673E8" w:rsidR="00724815" w:rsidRPr="006C422F" w:rsidRDefault="00724815" w:rsidP="00724815">
      <w:pPr>
        <w:rPr>
          <w:sz w:val="17"/>
          <w:lang w:val="fr-FR"/>
        </w:rPr>
      </w:pP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="004E2C1F">
        <w:rPr>
          <w:sz w:val="17"/>
          <w:lang w:val="fr-FR"/>
        </w:rPr>
        <w:t>Signature de l’IA</w:t>
      </w:r>
      <w:r w:rsidR="00754545">
        <w:rPr>
          <w:sz w:val="17"/>
          <w:lang w:val="fr-FR"/>
        </w:rPr>
        <w:t>/CF</w:t>
      </w:r>
      <w:proofErr w:type="gramStart"/>
      <w:r w:rsidR="009F693E">
        <w:rPr>
          <w:sz w:val="17"/>
          <w:lang w:val="fr-FR"/>
        </w:rPr>
        <w:t>:</w:t>
      </w:r>
      <w:r w:rsidR="00BC1993">
        <w:rPr>
          <w:sz w:val="17"/>
          <w:lang w:val="fr-FR"/>
        </w:rPr>
        <w:t xml:space="preserve"> </w:t>
      </w:r>
      <w:r w:rsidR="009F693E">
        <w:rPr>
          <w:sz w:val="17"/>
          <w:lang w:val="fr-FR"/>
        </w:rPr>
        <w:t>…………………………………..</w:t>
      </w:r>
      <w:proofErr w:type="gramEnd"/>
    </w:p>
    <w:p w14:paraId="2BAE08EF" w14:textId="77777777" w:rsidR="00724815" w:rsidRPr="006C422F" w:rsidRDefault="00724815" w:rsidP="00724815">
      <w:pPr>
        <w:rPr>
          <w:sz w:val="17"/>
          <w:lang w:val="fr-FR"/>
        </w:rPr>
      </w:pPr>
    </w:p>
    <w:p w14:paraId="4E998ACC" w14:textId="77777777" w:rsidR="00724815" w:rsidRPr="006C422F" w:rsidRDefault="00724815" w:rsidP="00724815">
      <w:pPr>
        <w:rPr>
          <w:sz w:val="17"/>
          <w:lang w:val="fr-FR"/>
        </w:rPr>
      </w:pPr>
    </w:p>
    <w:p w14:paraId="736E8302" w14:textId="42D82B40" w:rsidR="00724815" w:rsidRPr="006C422F" w:rsidRDefault="004E2C1F" w:rsidP="00724815">
      <w:pPr>
        <w:rPr>
          <w:sz w:val="17"/>
          <w:lang w:val="fr-FR"/>
        </w:rPr>
      </w:pPr>
      <w:r>
        <w:rPr>
          <w:sz w:val="17"/>
          <w:lang w:val="fr-FR"/>
        </w:rPr>
        <w:t>Contrôle ultérieur effectué par</w:t>
      </w:r>
      <w:r w:rsidR="00754545">
        <w:rPr>
          <w:sz w:val="17"/>
          <w:lang w:val="fr-FR"/>
        </w:rPr>
        <w:t>:</w:t>
      </w:r>
      <w:r w:rsidR="00A06BB5">
        <w:rPr>
          <w:sz w:val="17"/>
          <w:lang w:val="fr-FR"/>
        </w:rPr>
        <w:t xml:space="preserve"> </w:t>
      </w:r>
      <w:r w:rsidR="00754545">
        <w:rPr>
          <w:sz w:val="17"/>
          <w:lang w:val="fr-FR"/>
        </w:rPr>
        <w:t>………………………………………</w:t>
      </w:r>
    </w:p>
    <w:p w14:paraId="71A4C7D4" w14:textId="77777777" w:rsidR="00724815" w:rsidRPr="006C422F" w:rsidRDefault="00724815" w:rsidP="00724815">
      <w:pPr>
        <w:rPr>
          <w:sz w:val="17"/>
          <w:lang w:val="fr-FR"/>
        </w:rPr>
      </w:pPr>
    </w:p>
    <w:p w14:paraId="599303A1" w14:textId="794803AA" w:rsidR="00724815" w:rsidRDefault="00724815" w:rsidP="00724815">
      <w:pPr>
        <w:rPr>
          <w:sz w:val="17"/>
          <w:lang w:val="fr-FR"/>
        </w:rPr>
      </w:pP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Pr="006C422F">
        <w:rPr>
          <w:sz w:val="17"/>
          <w:lang w:val="fr-FR"/>
        </w:rPr>
        <w:tab/>
      </w:r>
      <w:r w:rsidR="009F693E">
        <w:rPr>
          <w:sz w:val="17"/>
          <w:lang w:val="fr-FR"/>
        </w:rPr>
        <w:tab/>
      </w:r>
      <w:r w:rsidR="009F693E">
        <w:rPr>
          <w:sz w:val="17"/>
          <w:lang w:val="fr-FR"/>
        </w:rPr>
        <w:tab/>
      </w:r>
      <w:r w:rsidR="009F693E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A06BB5">
        <w:rPr>
          <w:sz w:val="17"/>
          <w:lang w:val="fr-FR"/>
        </w:rPr>
        <w:tab/>
      </w:r>
      <w:r w:rsidR="004E2C1F">
        <w:rPr>
          <w:sz w:val="17"/>
          <w:lang w:val="fr-FR"/>
        </w:rPr>
        <w:t>Signature</w:t>
      </w:r>
      <w:r w:rsidRPr="006C422F">
        <w:rPr>
          <w:sz w:val="17"/>
          <w:lang w:val="fr-FR"/>
        </w:rPr>
        <w:t>:</w:t>
      </w:r>
      <w:r w:rsidR="00BC1993">
        <w:rPr>
          <w:sz w:val="17"/>
          <w:lang w:val="fr-FR"/>
        </w:rPr>
        <w:t xml:space="preserve"> </w:t>
      </w:r>
      <w:r w:rsidR="00A06BB5">
        <w:rPr>
          <w:sz w:val="17"/>
          <w:lang w:val="fr-FR"/>
        </w:rPr>
        <w:t>………..</w:t>
      </w:r>
      <w:r w:rsidRPr="006C422F">
        <w:rPr>
          <w:sz w:val="17"/>
          <w:lang w:val="fr-FR"/>
        </w:rPr>
        <w:t>……………………………………….</w:t>
      </w:r>
    </w:p>
    <w:p w14:paraId="2F96A6CC" w14:textId="77777777" w:rsidR="00082174" w:rsidRDefault="00082174" w:rsidP="00724815">
      <w:pPr>
        <w:rPr>
          <w:sz w:val="17"/>
          <w:lang w:val="fr-FR"/>
        </w:rPr>
      </w:pPr>
    </w:p>
    <w:p w14:paraId="41899B27" w14:textId="77777777" w:rsidR="00082174" w:rsidRDefault="00082174" w:rsidP="00724815">
      <w:pPr>
        <w:rPr>
          <w:sz w:val="17"/>
          <w:lang w:val="fr-FR"/>
        </w:rPr>
      </w:pPr>
    </w:p>
    <w:p w14:paraId="12E7F203" w14:textId="77777777" w:rsidR="00082174" w:rsidRDefault="00082174" w:rsidP="00724815">
      <w:pPr>
        <w:rPr>
          <w:sz w:val="16"/>
          <w:szCs w:val="16"/>
          <w:lang w:val="fr-FR"/>
        </w:rPr>
      </w:pPr>
    </w:p>
    <w:p w14:paraId="673C1E6D" w14:textId="77777777" w:rsidR="00082174" w:rsidRDefault="00082174" w:rsidP="00724815">
      <w:pPr>
        <w:rPr>
          <w:sz w:val="16"/>
          <w:szCs w:val="16"/>
          <w:lang w:val="fr-FR"/>
        </w:rPr>
      </w:pPr>
    </w:p>
    <w:p w14:paraId="0868246D" w14:textId="77777777" w:rsidR="00082174" w:rsidRDefault="00082174" w:rsidP="00724815">
      <w:pPr>
        <w:rPr>
          <w:sz w:val="16"/>
          <w:szCs w:val="16"/>
          <w:lang w:val="fr-FR"/>
        </w:rPr>
      </w:pPr>
    </w:p>
    <w:p w14:paraId="5712061A" w14:textId="6980F29A" w:rsidR="00082174" w:rsidRPr="00082174" w:rsidRDefault="00082174" w:rsidP="00724815">
      <w:pPr>
        <w:rPr>
          <w:sz w:val="16"/>
          <w:szCs w:val="16"/>
          <w:lang w:val="fr-FR"/>
        </w:rPr>
      </w:pPr>
      <w:bookmarkStart w:id="0" w:name="_GoBack"/>
      <w:r w:rsidRPr="00082174">
        <w:rPr>
          <w:sz w:val="16"/>
          <w:szCs w:val="16"/>
          <w:lang w:val="fr-FR"/>
        </w:rPr>
        <w:t>17.10.2016, su</w:t>
      </w:r>
    </w:p>
    <w:bookmarkEnd w:id="0"/>
    <w:p w14:paraId="3C955C61" w14:textId="1FB13150" w:rsidR="00046521" w:rsidRPr="00A06BB5" w:rsidRDefault="00046521" w:rsidP="001B5C61">
      <w:pPr>
        <w:rPr>
          <w:sz w:val="17"/>
          <w:lang w:val="fr-FR"/>
        </w:rPr>
      </w:pPr>
    </w:p>
    <w:sectPr w:rsidR="00046521" w:rsidRPr="00A06BB5" w:rsidSect="009F693E">
      <w:footerReference w:type="default" r:id="rId8"/>
      <w:headerReference w:type="first" r:id="rId9"/>
      <w:pgSz w:w="11900" w:h="16840"/>
      <w:pgMar w:top="2092" w:right="1077" w:bottom="2127" w:left="1814" w:header="964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A4E8" w14:textId="77777777" w:rsidR="009F693E" w:rsidRDefault="009F693E">
      <w:r>
        <w:separator/>
      </w:r>
    </w:p>
  </w:endnote>
  <w:endnote w:type="continuationSeparator" w:id="0">
    <w:p w14:paraId="3A3F3922" w14:textId="77777777" w:rsidR="009F693E" w:rsidRDefault="009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C3EC" w14:textId="77777777" w:rsidR="009F693E" w:rsidRPr="004131D5" w:rsidRDefault="009F693E" w:rsidP="008F3CDE">
    <w:pPr>
      <w:pStyle w:val="Fuzeile"/>
      <w:jc w:val="right"/>
      <w:rPr>
        <w:sz w:val="16"/>
      </w:rPr>
    </w:pP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082174">
      <w:rPr>
        <w:noProof/>
        <w:sz w:val="16"/>
      </w:rPr>
      <w:t>3</w:t>
    </w:r>
    <w:r w:rsidRPr="004131D5">
      <w:rPr>
        <w:sz w:val="16"/>
      </w:rPr>
      <w:fldChar w:fldCharType="end"/>
    </w:r>
    <w:r w:rsidRPr="004131D5">
      <w:rPr>
        <w:sz w:val="16"/>
      </w:rP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082174">
      <w:rPr>
        <w:noProof/>
        <w:sz w:val="16"/>
      </w:rPr>
      <w:t>3</w:t>
    </w:r>
    <w:r w:rsidRPr="004131D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E80B" w14:textId="77777777" w:rsidR="009F693E" w:rsidRDefault="009F693E">
      <w:r>
        <w:separator/>
      </w:r>
    </w:p>
  </w:footnote>
  <w:footnote w:type="continuationSeparator" w:id="0">
    <w:p w14:paraId="218F8562" w14:textId="77777777" w:rsidR="009F693E" w:rsidRDefault="009F69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E184" w14:textId="77777777" w:rsidR="009F693E" w:rsidRPr="00776D59" w:rsidRDefault="009F693E" w:rsidP="00246A8B">
    <w:pPr>
      <w:pStyle w:val="Kopfzeile"/>
      <w:tabs>
        <w:tab w:val="clear" w:pos="9072"/>
        <w:tab w:val="right" w:pos="10065"/>
      </w:tabs>
      <w:ind w:left="-142" w:right="-29"/>
    </w:pPr>
    <w:r>
      <w:rPr>
        <w:noProof/>
        <w:lang w:val="de-DE"/>
      </w:rPr>
      <w:drawing>
        <wp:inline distT="0" distB="0" distL="0" distR="0" wp14:anchorId="16E0285E" wp14:editId="30794C75">
          <wp:extent cx="5935345" cy="271145"/>
          <wp:effectExtent l="0" t="0" r="8255" b="8255"/>
          <wp:docPr id="13" name="Bild 13" descr="Gruppen:Sekundarstufe_II:01_KB2_intern:01_Mitarbeiterinfos:01_Vorlagen:SBBK:Briefe:SBBK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ruppen:Sekundarstufe_II:01_KB2_intern:01_Mitarbeiterinfos:01_Vorlagen:SBBK:Briefe:SBBK_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8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E"/>
    <w:rsid w:val="00046521"/>
    <w:rsid w:val="00075FCC"/>
    <w:rsid w:val="00082174"/>
    <w:rsid w:val="001511C3"/>
    <w:rsid w:val="001B5C61"/>
    <w:rsid w:val="001E4F36"/>
    <w:rsid w:val="00215A98"/>
    <w:rsid w:val="00246A8B"/>
    <w:rsid w:val="0034020D"/>
    <w:rsid w:val="00385C35"/>
    <w:rsid w:val="00385C5B"/>
    <w:rsid w:val="0039121E"/>
    <w:rsid w:val="004052CB"/>
    <w:rsid w:val="004756B0"/>
    <w:rsid w:val="00491FDA"/>
    <w:rsid w:val="004921FB"/>
    <w:rsid w:val="00496797"/>
    <w:rsid w:val="004E2C1F"/>
    <w:rsid w:val="00556C11"/>
    <w:rsid w:val="005B702B"/>
    <w:rsid w:val="0063475D"/>
    <w:rsid w:val="0064204A"/>
    <w:rsid w:val="006553CA"/>
    <w:rsid w:val="00665655"/>
    <w:rsid w:val="006C422F"/>
    <w:rsid w:val="006D1992"/>
    <w:rsid w:val="00706443"/>
    <w:rsid w:val="00724815"/>
    <w:rsid w:val="00754545"/>
    <w:rsid w:val="007824D5"/>
    <w:rsid w:val="007A38B0"/>
    <w:rsid w:val="008F3CDE"/>
    <w:rsid w:val="00941B63"/>
    <w:rsid w:val="0099494B"/>
    <w:rsid w:val="009D1D36"/>
    <w:rsid w:val="009F693E"/>
    <w:rsid w:val="00A02200"/>
    <w:rsid w:val="00A06BB5"/>
    <w:rsid w:val="00A16799"/>
    <w:rsid w:val="00A21D82"/>
    <w:rsid w:val="00A45BA4"/>
    <w:rsid w:val="00AF00A5"/>
    <w:rsid w:val="00AF39DA"/>
    <w:rsid w:val="00AF6D60"/>
    <w:rsid w:val="00B146F2"/>
    <w:rsid w:val="00B2782E"/>
    <w:rsid w:val="00B60B10"/>
    <w:rsid w:val="00B8065A"/>
    <w:rsid w:val="00B82995"/>
    <w:rsid w:val="00BA3285"/>
    <w:rsid w:val="00BC1993"/>
    <w:rsid w:val="00C31AD1"/>
    <w:rsid w:val="00C82635"/>
    <w:rsid w:val="00CD09D8"/>
    <w:rsid w:val="00CF0B75"/>
    <w:rsid w:val="00D41B54"/>
    <w:rsid w:val="00D65693"/>
    <w:rsid w:val="00D814A8"/>
    <w:rsid w:val="00DF05AF"/>
    <w:rsid w:val="00E9253E"/>
    <w:rsid w:val="00F01A1D"/>
    <w:rsid w:val="00F14B54"/>
    <w:rsid w:val="00F60CE1"/>
    <w:rsid w:val="00F65268"/>
    <w:rsid w:val="00F81EEF"/>
    <w:rsid w:val="00FE180E"/>
    <w:rsid w:val="00FF0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8B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semiHidden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paragraph" w:customStyle="1" w:styleId="Betreffzeile">
    <w:name w:val="Betreffzeile"/>
    <w:basedOn w:val="Standard"/>
    <w:next w:val="Standard"/>
    <w:rsid w:val="00724815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eastAsia="Times New Roman"/>
      <w:b/>
      <w:sz w:val="22"/>
      <w:lang w:val="de-DE"/>
    </w:rPr>
  </w:style>
  <w:style w:type="paragraph" w:customStyle="1" w:styleId="Tabellentextklein">
    <w:name w:val="Tabellentext klein"/>
    <w:basedOn w:val="Fuzeile"/>
    <w:link w:val="TabellentextkleinZchn"/>
    <w:rsid w:val="00724815"/>
    <w:pPr>
      <w:widowControl w:val="0"/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40" w:line="200" w:lineRule="exact"/>
      <w:textAlignment w:val="baseline"/>
    </w:pPr>
    <w:rPr>
      <w:rFonts w:eastAsia="Times New Roman"/>
      <w:sz w:val="17"/>
    </w:rPr>
  </w:style>
  <w:style w:type="character" w:customStyle="1" w:styleId="TabellentextkleinZchn">
    <w:name w:val="Tabellentext klein Zchn"/>
    <w:link w:val="Tabellentextklein"/>
    <w:rsid w:val="00724815"/>
    <w:rPr>
      <w:rFonts w:ascii="Arial" w:hAnsi="Arial"/>
      <w:sz w:val="17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semiHidden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paragraph" w:customStyle="1" w:styleId="Betreffzeile">
    <w:name w:val="Betreffzeile"/>
    <w:basedOn w:val="Standard"/>
    <w:next w:val="Standard"/>
    <w:rsid w:val="00724815"/>
    <w:pPr>
      <w:widowControl w:val="0"/>
      <w:overflowPunct w:val="0"/>
      <w:autoSpaceDE w:val="0"/>
      <w:autoSpaceDN w:val="0"/>
      <w:adjustRightInd w:val="0"/>
      <w:spacing w:line="240" w:lineRule="exact"/>
      <w:textAlignment w:val="baseline"/>
    </w:pPr>
    <w:rPr>
      <w:rFonts w:eastAsia="Times New Roman"/>
      <w:b/>
      <w:sz w:val="22"/>
      <w:lang w:val="de-DE"/>
    </w:rPr>
  </w:style>
  <w:style w:type="paragraph" w:customStyle="1" w:styleId="Tabellentextklein">
    <w:name w:val="Tabellentext klein"/>
    <w:basedOn w:val="Fuzeile"/>
    <w:link w:val="TabellentextkleinZchn"/>
    <w:rsid w:val="00724815"/>
    <w:pPr>
      <w:widowControl w:val="0"/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40" w:line="200" w:lineRule="exact"/>
      <w:textAlignment w:val="baseline"/>
    </w:pPr>
    <w:rPr>
      <w:rFonts w:eastAsia="Times New Roman"/>
      <w:sz w:val="17"/>
    </w:rPr>
  </w:style>
  <w:style w:type="character" w:customStyle="1" w:styleId="TabellentextkleinZchn">
    <w:name w:val="Tabellentext klein Zchn"/>
    <w:link w:val="Tabellentextklein"/>
    <w:rsid w:val="00724815"/>
    <w:rPr>
      <w:rFonts w:ascii="Arial" w:hAnsi="Arial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_HD:Users:schlappi:Desktop:SBBK_Briefvorlage_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SBBK_Briefvorlage_farbig.dotx</Template>
  <TotalTime>0</TotalTime>
  <Pages>3</Pages>
  <Words>470</Words>
  <Characters>2962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3426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Generalsekretariat EDK</dc:title>
  <dc:subject/>
  <dc:creator>Schläppi Susann</dc:creator>
  <cp:keywords/>
  <cp:lastModifiedBy>Schläppi Susann</cp:lastModifiedBy>
  <cp:revision>6</cp:revision>
  <cp:lastPrinted>2015-05-27T14:54:00Z</cp:lastPrinted>
  <dcterms:created xsi:type="dcterms:W3CDTF">2015-08-11T07:45:00Z</dcterms:created>
  <dcterms:modified xsi:type="dcterms:W3CDTF">2016-10-17T08:41:00Z</dcterms:modified>
</cp:coreProperties>
</file>