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B311" w14:textId="77777777" w:rsidR="00724815" w:rsidRPr="00452636" w:rsidRDefault="00724815" w:rsidP="00724815">
      <w:r w:rsidRPr="00EE385C">
        <w:rPr>
          <w:b/>
        </w:rPr>
        <w:t>Checkliste</w:t>
      </w:r>
      <w:r w:rsidRPr="00452636">
        <w:t xml:space="preserve">/Arbeitsanweisung für den Betriebsbesuch </w:t>
      </w:r>
    </w:p>
    <w:tbl>
      <w:tblPr>
        <w:tblW w:w="93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25"/>
        <w:gridCol w:w="8481"/>
        <w:gridCol w:w="20"/>
      </w:tblGrid>
      <w:tr w:rsidR="00724815" w:rsidRPr="00452636" w14:paraId="7420B635" w14:textId="77777777" w:rsidTr="00EE385C">
        <w:trPr>
          <w:gridAfter w:val="1"/>
          <w:wAfter w:w="20" w:type="dxa"/>
          <w:cantSplit/>
          <w:trHeight w:hRule="exact" w:val="720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36359241" w14:textId="77777777" w:rsidR="00724815" w:rsidRPr="00452636" w:rsidRDefault="00724815" w:rsidP="00EE385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</w:rPr>
            </w:pPr>
            <w:r w:rsidRPr="00452636">
              <w:rPr>
                <w:sz w:val="32"/>
                <w:szCs w:val="32"/>
                <w:u w:color="0000FF"/>
              </w:rPr>
              <w:t xml:space="preserve">Begleitende </w:t>
            </w:r>
            <w:proofErr w:type="spellStart"/>
            <w:r w:rsidRPr="00452636">
              <w:rPr>
                <w:sz w:val="32"/>
                <w:szCs w:val="32"/>
                <w:u w:color="0000FF"/>
              </w:rPr>
              <w:t>Massnahmen</w:t>
            </w:r>
            <w:proofErr w:type="spellEnd"/>
            <w:r w:rsidRPr="00452636">
              <w:rPr>
                <w:sz w:val="32"/>
                <w:szCs w:val="32"/>
                <w:u w:color="0000FF"/>
              </w:rPr>
              <w:t xml:space="preserve"> für die gefährlichen Arbeiten</w:t>
            </w:r>
          </w:p>
          <w:p w14:paraId="4038A3DA" w14:textId="77777777" w:rsidR="00724815" w:rsidRPr="00452636" w:rsidRDefault="00724815" w:rsidP="00EE385C"/>
          <w:p w14:paraId="57F2ACAC" w14:textId="77777777" w:rsidR="00724815" w:rsidRPr="00452636" w:rsidRDefault="00724815" w:rsidP="00EE385C"/>
          <w:p w14:paraId="13D73175" w14:textId="77777777" w:rsidR="00724815" w:rsidRPr="00452636" w:rsidRDefault="00724815" w:rsidP="00EE385C"/>
          <w:p w14:paraId="4191095B" w14:textId="77777777" w:rsidR="00724815" w:rsidRPr="00452636" w:rsidRDefault="00724815" w:rsidP="00EE385C"/>
        </w:tc>
      </w:tr>
      <w:tr w:rsidR="00724815" w:rsidRPr="00452636" w14:paraId="1F50227F" w14:textId="77777777" w:rsidTr="00EE385C">
        <w:trPr>
          <w:gridAfter w:val="1"/>
          <w:wAfter w:w="20" w:type="dxa"/>
          <w:cantSplit/>
          <w:trHeight w:hRule="exact" w:val="3786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25FAFA67" w14:textId="77777777" w:rsidR="00724815" w:rsidRPr="00452636" w:rsidRDefault="00724815" w:rsidP="00EE385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</w:rPr>
            </w:pPr>
            <w:r w:rsidRPr="00452636">
              <w:rPr>
                <w:sz w:val="32"/>
                <w:szCs w:val="32"/>
                <w:u w:color="0000FF"/>
              </w:rPr>
              <w:t>Betriebsbesuch:</w:t>
            </w:r>
          </w:p>
          <w:p w14:paraId="286511AB" w14:textId="77777777" w:rsidR="00724815" w:rsidRPr="00452636" w:rsidRDefault="00724815" w:rsidP="00EE385C"/>
          <w:p w14:paraId="48639534" w14:textId="4C75570B" w:rsidR="00724815" w:rsidRPr="00452636" w:rsidRDefault="00724815" w:rsidP="00EE385C">
            <w:r w:rsidRPr="00452636">
              <w:t>Betrieb:</w:t>
            </w:r>
            <w:r w:rsidR="00452636">
              <w:t xml:space="preserve"> </w:t>
            </w:r>
            <w:r w:rsidRPr="00452636">
              <w:t>………………………………………………………………………………………………….</w:t>
            </w:r>
            <w:r w:rsidR="00452636">
              <w:t>................</w:t>
            </w:r>
            <w:r w:rsidR="00EE385C">
              <w:t>..</w:t>
            </w:r>
          </w:p>
          <w:p w14:paraId="2F5FBBB1" w14:textId="77777777" w:rsidR="00724815" w:rsidRPr="00452636" w:rsidRDefault="00724815" w:rsidP="00EE385C"/>
          <w:p w14:paraId="06B039F0" w14:textId="4C99112B" w:rsidR="00724815" w:rsidRPr="00452636" w:rsidRDefault="00724815" w:rsidP="00EE385C">
            <w:r w:rsidRPr="00452636">
              <w:t>Adresse:</w:t>
            </w:r>
            <w:r w:rsidR="00452636">
              <w:t xml:space="preserve"> </w:t>
            </w:r>
            <w:r w:rsidRPr="00452636">
              <w:t>…………………………………………………………………………………………………</w:t>
            </w:r>
            <w:r w:rsidR="00452636">
              <w:t>...............</w:t>
            </w:r>
            <w:r w:rsidR="00EE385C">
              <w:t>..</w:t>
            </w:r>
          </w:p>
          <w:p w14:paraId="31AB6E5A" w14:textId="77777777" w:rsidR="00724815" w:rsidRPr="00452636" w:rsidRDefault="00724815" w:rsidP="00EE385C"/>
          <w:p w14:paraId="18B53516" w14:textId="27348619" w:rsidR="00724815" w:rsidRPr="00452636" w:rsidRDefault="00724815" w:rsidP="00EE385C">
            <w:r w:rsidRPr="00452636">
              <w:t>Gesprächspartner</w:t>
            </w:r>
            <w:r w:rsidR="008A7638" w:rsidRPr="00D9729A">
              <w:t>/in</w:t>
            </w:r>
            <w:r w:rsidRPr="00D9729A">
              <w:t>:</w:t>
            </w:r>
            <w:r w:rsidR="00452636">
              <w:t xml:space="preserve"> </w:t>
            </w:r>
            <w:r w:rsidRPr="00452636">
              <w:t>…………………………………………………</w:t>
            </w:r>
            <w:r w:rsidR="00452636">
              <w:t>....</w:t>
            </w:r>
            <w:r w:rsidRPr="00452636">
              <w:t>………………………………………</w:t>
            </w:r>
            <w:r w:rsidR="00452636">
              <w:t>.....</w:t>
            </w:r>
          </w:p>
          <w:p w14:paraId="7AC23DEB" w14:textId="77777777" w:rsidR="00724815" w:rsidRPr="00452636" w:rsidRDefault="00724815" w:rsidP="00EE385C"/>
          <w:p w14:paraId="08CE51AB" w14:textId="25094101" w:rsidR="00724815" w:rsidRPr="00452636" w:rsidRDefault="00724815" w:rsidP="00EE385C">
            <w:r w:rsidRPr="00452636">
              <w:t>Datum:</w:t>
            </w:r>
            <w:r w:rsidR="00452636">
              <w:t xml:space="preserve"> </w:t>
            </w:r>
            <w:r w:rsidRPr="00452636">
              <w:t>………………………………………</w:t>
            </w:r>
            <w:r w:rsidR="00452636">
              <w:t>.........</w:t>
            </w:r>
            <w:r w:rsidRPr="00452636">
              <w:t>…………. Zeit: von:</w:t>
            </w:r>
            <w:r w:rsidR="00452636">
              <w:t xml:space="preserve"> </w:t>
            </w:r>
            <w:r w:rsidRPr="00452636">
              <w:t>…………….bis: …………………….</w:t>
            </w:r>
            <w:r w:rsidR="00EE385C">
              <w:t>..</w:t>
            </w:r>
          </w:p>
          <w:p w14:paraId="6E1FB2CF" w14:textId="77777777" w:rsidR="00724815" w:rsidRPr="00452636" w:rsidRDefault="00724815" w:rsidP="00EE385C"/>
          <w:p w14:paraId="511B970D" w14:textId="77777777" w:rsidR="00724815" w:rsidRPr="00452636" w:rsidRDefault="00724815" w:rsidP="00EE385C">
            <w:r w:rsidRPr="00452636">
              <w:t>Anwesend:</w:t>
            </w:r>
          </w:p>
          <w:p w14:paraId="2A7E9E46" w14:textId="77777777" w:rsidR="00724815" w:rsidRPr="00452636" w:rsidRDefault="00724815" w:rsidP="00EE385C"/>
          <w:p w14:paraId="568AA105" w14:textId="6F0F879F" w:rsidR="00724815" w:rsidRPr="00452636" w:rsidRDefault="00724815" w:rsidP="00EE385C"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t xml:space="preserve"> </w:t>
            </w:r>
            <w:r w:rsidRPr="00D9729A">
              <w:t>verantwortliche</w:t>
            </w:r>
            <w:r w:rsidR="00EE385C" w:rsidRPr="00D9729A">
              <w:t>/</w:t>
            </w:r>
            <w:r w:rsidRPr="00D9729A">
              <w:t>r Berufsbildner</w:t>
            </w:r>
            <w:r w:rsidR="008A7638" w:rsidRPr="00D9729A">
              <w:t>/in</w:t>
            </w:r>
            <w:r w:rsidRPr="00452636">
              <w:t xml:space="preserve">   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t xml:space="preserve"> </w:t>
            </w:r>
            <w:r w:rsidRPr="00D9729A">
              <w:t>Sicherheitsbeauftragte</w:t>
            </w:r>
            <w:r w:rsidR="008A7638" w:rsidRPr="00D9729A">
              <w:t>/</w:t>
            </w:r>
            <w:r w:rsidRPr="00D9729A">
              <w:t>r</w:t>
            </w:r>
            <w:r w:rsidRPr="00452636">
              <w:t xml:space="preserve">    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t xml:space="preserve"> Fachkraft</w:t>
            </w:r>
            <w:r w:rsidR="00EE385C">
              <w:t xml:space="preserve">       </w:t>
            </w:r>
            <w:r w:rsidR="00EE385C"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385C" w:rsidRPr="00452636">
              <w:rPr>
                <w:u w:color="0000FF"/>
              </w:rPr>
              <w:instrText xml:space="preserve"> FORMCHECKBOX </w:instrText>
            </w:r>
            <w:r w:rsidR="00EE385C" w:rsidRPr="00452636">
              <w:rPr>
                <w:u w:color="0000FF"/>
              </w:rPr>
            </w:r>
            <w:r w:rsidR="00EE385C" w:rsidRPr="00452636">
              <w:rPr>
                <w:u w:color="0000FF"/>
              </w:rPr>
              <w:fldChar w:fldCharType="end"/>
            </w:r>
            <w:r w:rsidR="00EE385C" w:rsidRPr="00452636">
              <w:t xml:space="preserve"> </w:t>
            </w:r>
            <w:r w:rsidR="00EE385C" w:rsidRPr="00EE385C">
              <w:t>......................</w:t>
            </w:r>
          </w:p>
        </w:tc>
      </w:tr>
      <w:tr w:rsidR="00724815" w:rsidRPr="00452636" w14:paraId="1A026CEC" w14:textId="77777777" w:rsidTr="00EE385C">
        <w:trPr>
          <w:gridAfter w:val="1"/>
          <w:wAfter w:w="20" w:type="dxa"/>
          <w:cantSplit/>
          <w:trHeight w:hRule="exact" w:val="707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60482845" w14:textId="77777777" w:rsidR="00724815" w:rsidRPr="00452636" w:rsidRDefault="00724815" w:rsidP="00EE385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</w:rPr>
            </w:pPr>
            <w:r w:rsidRPr="00452636">
              <w:rPr>
                <w:sz w:val="32"/>
                <w:szCs w:val="32"/>
                <w:u w:color="0000FF"/>
              </w:rPr>
              <w:t>Ablauf:</w:t>
            </w:r>
          </w:p>
          <w:p w14:paraId="4B3DB981" w14:textId="77777777" w:rsidR="00724815" w:rsidRPr="00452636" w:rsidRDefault="00724815" w:rsidP="00EE385C"/>
        </w:tc>
      </w:tr>
      <w:tr w:rsidR="00724815" w:rsidRPr="00452636" w14:paraId="322C9B0A" w14:textId="77777777" w:rsidTr="00EE385C">
        <w:trPr>
          <w:cantSplit/>
          <w:trHeight w:hRule="exact" w:val="48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6A195227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687199C0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4570E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proofErr w:type="spellStart"/>
            <w:r w:rsidRPr="00452636">
              <w:rPr>
                <w:u w:color="0000FF"/>
                <w:lang w:val="de-DE"/>
              </w:rPr>
              <w:t>Begrüssung</w:t>
            </w:r>
            <w:proofErr w:type="spellEnd"/>
          </w:p>
        </w:tc>
      </w:tr>
      <w:tr w:rsidR="00724815" w:rsidRPr="00452636" w14:paraId="77E1C1C2" w14:textId="77777777" w:rsidTr="00EE385C">
        <w:trPr>
          <w:cantSplit/>
          <w:trHeight w:hRule="exact" w:val="48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74449822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68D57D3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FCB6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>Begründung des Besuches</w:t>
            </w:r>
          </w:p>
        </w:tc>
      </w:tr>
      <w:tr w:rsidR="00724815" w:rsidRPr="00452636" w14:paraId="3A951F65" w14:textId="77777777" w:rsidTr="00EE385C">
        <w:trPr>
          <w:cantSplit/>
          <w:trHeight w:hRule="exact" w:val="48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2AD32232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0D38F3E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DE0B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>Besichtigung der Arbeitsbereiches</w:t>
            </w:r>
          </w:p>
        </w:tc>
      </w:tr>
      <w:tr w:rsidR="00724815" w:rsidRPr="00452636" w14:paraId="01C9845B" w14:textId="77777777" w:rsidTr="00EE385C">
        <w:trPr>
          <w:cantSplit/>
          <w:trHeight w:hRule="exact" w:val="1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05E22B01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50987983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A809E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>Gespräch mit Lernenden</w:t>
            </w:r>
          </w:p>
          <w:p w14:paraId="6AA4E1B2" w14:textId="03DB999D" w:rsidR="00724815" w:rsidRPr="00452636" w:rsidRDefault="00452636" w:rsidP="00EE385C">
            <w:pPr>
              <w:pStyle w:val="Tabellentextklein"/>
              <w:rPr>
                <w:u w:color="0000FF"/>
              </w:rPr>
            </w:pPr>
            <w:r w:rsidRPr="00553CF5">
              <w:rPr>
                <w:u w:color="0000FF"/>
              </w:rPr>
              <w:t xml:space="preserve">werden </w:t>
            </w:r>
            <w:r w:rsidR="004B5023" w:rsidRPr="00553CF5">
              <w:rPr>
                <w:u w:color="0000FF"/>
              </w:rPr>
              <w:t>Sie</w:t>
            </w:r>
            <w:r w:rsidR="00724815" w:rsidRPr="00553CF5">
              <w:rPr>
                <w:u w:color="0000FF"/>
              </w:rPr>
              <w:t xml:space="preserve"> auf</w:t>
            </w:r>
            <w:r w:rsidR="00724815" w:rsidRPr="00452636">
              <w:rPr>
                <w:u w:color="0000FF"/>
              </w:rPr>
              <w:t xml:space="preserve"> die gefährlichen Arbeiten aufmerksam gemacht?</w:t>
            </w:r>
          </w:p>
          <w:p w14:paraId="527361A0" w14:textId="142F920F" w:rsidR="00724815" w:rsidRPr="00452636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NEIN</w:t>
            </w:r>
          </w:p>
          <w:p w14:paraId="2F75098C" w14:textId="04E47F30" w:rsidR="00724815" w:rsidRPr="00452636" w:rsidRDefault="00553CF5" w:rsidP="00EE385C">
            <w:pPr>
              <w:pStyle w:val="Tabellentextklein"/>
              <w:rPr>
                <w:u w:color="0000FF"/>
              </w:rPr>
            </w:pPr>
            <w:r>
              <w:rPr>
                <w:u w:color="0000FF"/>
              </w:rPr>
              <w:t>werden I</w:t>
            </w:r>
            <w:r w:rsidR="00724815" w:rsidRPr="00452636">
              <w:rPr>
                <w:u w:color="0000FF"/>
              </w:rPr>
              <w:t>hnen die begleitenden Massnahmen erklärt?</w:t>
            </w:r>
          </w:p>
          <w:p w14:paraId="37FC1235" w14:textId="0003144F" w:rsidR="00724815" w:rsidRPr="00452636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NEIN</w:t>
            </w:r>
          </w:p>
          <w:p w14:paraId="5C5346A1" w14:textId="2C9B9BF0" w:rsidR="00724815" w:rsidRPr="00452636" w:rsidRDefault="00545706" w:rsidP="00EE385C">
            <w:pPr>
              <w:pStyle w:val="Tabellentextklein"/>
              <w:rPr>
                <w:u w:color="0000FF"/>
                <w:lang w:val="de-DE"/>
              </w:rPr>
            </w:pPr>
            <w:r>
              <w:rPr>
                <w:u w:color="0000FF"/>
              </w:rPr>
              <w:t>Falls NEIN, was wird unternommen?</w:t>
            </w:r>
          </w:p>
        </w:tc>
      </w:tr>
      <w:tr w:rsidR="00724815" w:rsidRPr="00452636" w14:paraId="60708FD1" w14:textId="77777777" w:rsidTr="00EE385C">
        <w:trPr>
          <w:cantSplit/>
          <w:trHeight w:hRule="exact" w:val="127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2AE73FD2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4882DF1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72813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>Gespräch mit Fachkraft</w:t>
            </w:r>
          </w:p>
          <w:p w14:paraId="65A96393" w14:textId="02DD5F61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  <w:lang w:val="de-DE"/>
              </w:rPr>
              <w:instrText xml:space="preserve"> FORMCHECKBOX </w:instrText>
            </w:r>
            <w:r w:rsidRPr="00452636">
              <w:rPr>
                <w:u w:color="0000FF"/>
                <w:lang w:val="de-DE"/>
              </w:rPr>
            </w:r>
            <w:r w:rsidRPr="00452636">
              <w:rPr>
                <w:u w:color="0000FF"/>
                <w:lang w:val="de-DE"/>
              </w:rPr>
              <w:fldChar w:fldCharType="end"/>
            </w:r>
            <w:r w:rsidR="004B5023">
              <w:rPr>
                <w:u w:color="0000FF"/>
                <w:lang w:val="de-DE"/>
              </w:rPr>
              <w:t xml:space="preserve"> </w:t>
            </w:r>
            <w:r w:rsidR="004B5023" w:rsidRPr="00553CF5">
              <w:rPr>
                <w:u w:color="0000FF"/>
                <w:lang w:val="de-DE"/>
              </w:rPr>
              <w:t>bekommen S</w:t>
            </w:r>
            <w:r w:rsidRPr="00553CF5">
              <w:rPr>
                <w:u w:color="0000FF"/>
                <w:lang w:val="de-DE"/>
              </w:rPr>
              <w:t>ie die</w:t>
            </w:r>
            <w:r w:rsidRPr="00452636">
              <w:rPr>
                <w:u w:color="0000FF"/>
                <w:lang w:val="de-DE"/>
              </w:rPr>
              <w:t xml:space="preserve"> nötige Zeit, um mit den Le</w:t>
            </w:r>
            <w:r w:rsidR="00452636">
              <w:rPr>
                <w:u w:color="0000FF"/>
                <w:lang w:val="de-DE"/>
              </w:rPr>
              <w:t xml:space="preserve">rnenden die begleitenden </w:t>
            </w:r>
            <w:proofErr w:type="spellStart"/>
            <w:r w:rsidR="00452636">
              <w:rPr>
                <w:u w:color="0000FF"/>
                <w:lang w:val="de-DE"/>
              </w:rPr>
              <w:t>Massnah</w:t>
            </w:r>
            <w:r w:rsidRPr="00452636">
              <w:rPr>
                <w:u w:color="0000FF"/>
                <w:lang w:val="de-DE"/>
              </w:rPr>
              <w:t>men</w:t>
            </w:r>
            <w:proofErr w:type="spellEnd"/>
            <w:r w:rsidRPr="00452636">
              <w:rPr>
                <w:u w:color="0000FF"/>
                <w:lang w:val="de-DE"/>
              </w:rPr>
              <w:t xml:space="preserve"> umzusetzen?</w:t>
            </w:r>
          </w:p>
          <w:p w14:paraId="2E5DF637" w14:textId="789200A4" w:rsidR="00724815" w:rsidRPr="00452636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NEIN</w:t>
            </w:r>
          </w:p>
          <w:p w14:paraId="65BB6077" w14:textId="234F19C0" w:rsidR="00724815" w:rsidRPr="00452636" w:rsidRDefault="00545706" w:rsidP="00EE385C">
            <w:pPr>
              <w:pStyle w:val="Tabellentextklein"/>
              <w:rPr>
                <w:u w:color="0000FF"/>
                <w:lang w:val="de-DE"/>
              </w:rPr>
            </w:pPr>
            <w:r>
              <w:rPr>
                <w:u w:color="0000FF"/>
              </w:rPr>
              <w:t>Falls NEIN, was wird unternommen?</w:t>
            </w:r>
          </w:p>
        </w:tc>
      </w:tr>
      <w:tr w:rsidR="00724815" w:rsidRPr="00452636" w14:paraId="0639228E" w14:textId="77777777" w:rsidTr="00EE385C">
        <w:trPr>
          <w:cantSplit/>
          <w:trHeight w:hRule="exact" w:val="99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594A35EB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F034EEB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738FC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 xml:space="preserve">Werden begleitende </w:t>
            </w:r>
            <w:proofErr w:type="spellStart"/>
            <w:r w:rsidRPr="00452636">
              <w:rPr>
                <w:u w:color="0000FF"/>
                <w:lang w:val="de-DE"/>
              </w:rPr>
              <w:t>Massnahmen</w:t>
            </w:r>
            <w:proofErr w:type="spellEnd"/>
            <w:r w:rsidRPr="00452636">
              <w:rPr>
                <w:u w:color="0000FF"/>
                <w:lang w:val="de-DE"/>
              </w:rPr>
              <w:t xml:space="preserve"> sichtbar umgesetzt?</w:t>
            </w:r>
          </w:p>
          <w:p w14:paraId="627F9480" w14:textId="77777777" w:rsidR="00724815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NEIN</w:t>
            </w:r>
          </w:p>
          <w:p w14:paraId="72DC3DBB" w14:textId="521E0BA7" w:rsidR="007B688B" w:rsidRPr="00E151FD" w:rsidRDefault="007B688B" w:rsidP="00545706">
            <w:pPr>
              <w:pStyle w:val="Tabellentextklein"/>
              <w:rPr>
                <w:u w:color="0000FF"/>
              </w:rPr>
            </w:pPr>
            <w:r>
              <w:rPr>
                <w:u w:color="0000FF"/>
              </w:rPr>
              <w:t xml:space="preserve">Falls </w:t>
            </w:r>
            <w:r w:rsidR="00545706">
              <w:rPr>
                <w:u w:color="0000FF"/>
              </w:rPr>
              <w:t>NEIN</w:t>
            </w:r>
            <w:r>
              <w:rPr>
                <w:u w:color="0000FF"/>
              </w:rPr>
              <w:t>, was wird unternommen? _____________________________________________________________</w:t>
            </w:r>
          </w:p>
        </w:tc>
      </w:tr>
      <w:tr w:rsidR="00724815" w:rsidRPr="00452636" w14:paraId="456B3A08" w14:textId="77777777" w:rsidTr="00545706">
        <w:trPr>
          <w:cantSplit/>
          <w:trHeight w:hRule="exact" w:val="131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58EF501D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6FE16104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3D9A7" w14:textId="27E003D2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>Sind entsprechende Hinweise be</w:t>
            </w:r>
            <w:r w:rsidR="004B5023">
              <w:rPr>
                <w:u w:color="0000FF"/>
                <w:lang w:val="de-DE"/>
              </w:rPr>
              <w:t xml:space="preserve">i den Arbeitsplätzen </w:t>
            </w:r>
            <w:r w:rsidR="000F32AD">
              <w:rPr>
                <w:u w:color="0000FF"/>
                <w:lang w:val="de-DE"/>
              </w:rPr>
              <w:t>vorhanden</w:t>
            </w:r>
            <w:r w:rsidR="004B5023">
              <w:rPr>
                <w:u w:color="0000FF"/>
                <w:lang w:val="de-DE"/>
              </w:rPr>
              <w:t>?</w:t>
            </w:r>
          </w:p>
          <w:p w14:paraId="0FD1B79C" w14:textId="0A9C4515" w:rsidR="00724815" w:rsidRPr="00452636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NEIN</w:t>
            </w:r>
          </w:p>
          <w:p w14:paraId="7B7D8A46" w14:textId="0E987C9A" w:rsidR="00724815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Plakate </w:t>
            </w:r>
            <w:r w:rsidR="00EE385C" w:rsidRPr="00452636">
              <w:t xml:space="preserve">  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Kleber </w:t>
            </w:r>
            <w:r w:rsidR="00EE385C" w:rsidRPr="00452636">
              <w:t xml:space="preserve">  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Anweisungen </w:t>
            </w:r>
            <w:r w:rsidR="00EE385C" w:rsidRPr="00452636">
              <w:t xml:space="preserve">  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>Anderes</w:t>
            </w:r>
          </w:p>
          <w:p w14:paraId="68BA2113" w14:textId="4793BC67" w:rsidR="00545706" w:rsidRPr="00452636" w:rsidRDefault="00545706" w:rsidP="00EE385C">
            <w:pPr>
              <w:pStyle w:val="Tabellentextklein"/>
              <w:rPr>
                <w:u w:color="0000FF"/>
              </w:rPr>
            </w:pPr>
            <w:r>
              <w:rPr>
                <w:u w:color="0000FF"/>
              </w:rPr>
              <w:t>Falls NEIN, was wird unternommen?</w:t>
            </w:r>
          </w:p>
          <w:p w14:paraId="1A2E9EE3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  <w:p w14:paraId="09921CE5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</w:tc>
      </w:tr>
      <w:tr w:rsidR="00724815" w:rsidRPr="00452636" w14:paraId="2DACBA82" w14:textId="77777777" w:rsidTr="00EE385C">
        <w:trPr>
          <w:cantSplit/>
          <w:trHeight w:hRule="exact" w:val="988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3D9E31A1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78E2B677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EF04A" w14:textId="56474CBF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 xml:space="preserve">Sind Fragen in Zusammenhang mit begleitenden </w:t>
            </w:r>
            <w:proofErr w:type="spellStart"/>
            <w:r w:rsidRPr="00452636">
              <w:rPr>
                <w:u w:color="0000FF"/>
                <w:lang w:val="de-DE"/>
              </w:rPr>
              <w:t>Massnahme</w:t>
            </w:r>
            <w:r w:rsidR="00EE385C">
              <w:rPr>
                <w:u w:color="0000FF"/>
                <w:lang w:val="de-DE"/>
              </w:rPr>
              <w:t>n</w:t>
            </w:r>
            <w:proofErr w:type="spellEnd"/>
            <w:r w:rsidRPr="00452636">
              <w:rPr>
                <w:u w:color="0000FF"/>
                <w:lang w:val="de-DE"/>
              </w:rPr>
              <w:t xml:space="preserve"> aufgetaucht</w:t>
            </w:r>
            <w:r w:rsidR="00EE385C">
              <w:rPr>
                <w:u w:color="0000FF"/>
                <w:lang w:val="de-DE"/>
              </w:rPr>
              <w:t>?</w:t>
            </w:r>
          </w:p>
          <w:p w14:paraId="1CD50081" w14:textId="4A22AC09" w:rsidR="00724815" w:rsidRPr="00452636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NEIN</w:t>
            </w:r>
          </w:p>
          <w:p w14:paraId="4208C70C" w14:textId="705F95AC" w:rsidR="00545706" w:rsidRPr="00452636" w:rsidRDefault="00545706" w:rsidP="00545706">
            <w:pPr>
              <w:pStyle w:val="Tabellentextklein"/>
              <w:rPr>
                <w:u w:color="0000FF"/>
              </w:rPr>
            </w:pPr>
            <w:r>
              <w:rPr>
                <w:u w:color="0000FF"/>
              </w:rPr>
              <w:t xml:space="preserve">Falls </w:t>
            </w:r>
            <w:r w:rsidR="00674E81">
              <w:rPr>
                <w:u w:color="0000FF"/>
              </w:rPr>
              <w:t>JA</w:t>
            </w:r>
            <w:r>
              <w:rPr>
                <w:u w:color="0000FF"/>
              </w:rPr>
              <w:t>, was wird unternommen?</w:t>
            </w:r>
          </w:p>
          <w:p w14:paraId="3281227D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  <w:p w14:paraId="1F14F625" w14:textId="77777777" w:rsidR="00724815" w:rsidRPr="00452636" w:rsidRDefault="00724815" w:rsidP="00EE385C"/>
          <w:p w14:paraId="0233B007" w14:textId="77777777" w:rsidR="00724815" w:rsidRPr="00452636" w:rsidRDefault="00724815" w:rsidP="00EE385C"/>
          <w:p w14:paraId="13F4B411" w14:textId="77777777" w:rsidR="00724815" w:rsidRPr="00452636" w:rsidRDefault="00724815" w:rsidP="00EE385C">
            <w:pPr>
              <w:jc w:val="center"/>
            </w:pPr>
          </w:p>
        </w:tc>
      </w:tr>
      <w:tr w:rsidR="00724815" w:rsidRPr="00452636" w14:paraId="67F001F5" w14:textId="77777777" w:rsidTr="00EE385C">
        <w:trPr>
          <w:cantSplit/>
          <w:trHeight w:hRule="exact" w:val="1828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567BDEE6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6922F6F1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87023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>Fragen:</w:t>
            </w:r>
          </w:p>
          <w:p w14:paraId="2AA2E0D5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  <w:p w14:paraId="4598176E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  <w:p w14:paraId="76C7BECF" w14:textId="77777777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</w:tc>
      </w:tr>
      <w:tr w:rsidR="00724815" w:rsidRPr="00452636" w14:paraId="6F61DCF4" w14:textId="77777777" w:rsidTr="00EE385C">
        <w:trPr>
          <w:gridAfter w:val="1"/>
          <w:wAfter w:w="20" w:type="dxa"/>
          <w:cantSplit/>
          <w:trHeight w:hRule="exact" w:val="707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7D881075" w14:textId="0A335693" w:rsidR="00724815" w:rsidRPr="00452636" w:rsidRDefault="007575B4" w:rsidP="00EE385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</w:rPr>
            </w:pPr>
            <w:r>
              <w:rPr>
                <w:sz w:val="32"/>
                <w:szCs w:val="32"/>
                <w:u w:color="0000FF"/>
              </w:rPr>
              <w:t>Beurteilung von BI/</w:t>
            </w:r>
            <w:r w:rsidR="00724815" w:rsidRPr="00452636">
              <w:rPr>
                <w:sz w:val="32"/>
                <w:szCs w:val="32"/>
                <w:u w:color="0000FF"/>
              </w:rPr>
              <w:t>AB vor Ort:</w:t>
            </w:r>
            <w:r w:rsidR="00724815" w:rsidRPr="00452636">
              <w:rPr>
                <w:sz w:val="32"/>
                <w:szCs w:val="32"/>
                <w:u w:color="0000FF"/>
              </w:rPr>
              <w:br/>
            </w:r>
            <w:r w:rsidR="00724815" w:rsidRPr="00452636">
              <w:rPr>
                <w:sz w:val="32"/>
                <w:szCs w:val="32"/>
                <w:u w:color="0000FF"/>
              </w:rPr>
              <w:br/>
            </w:r>
          </w:p>
          <w:p w14:paraId="67EC4D64" w14:textId="77777777" w:rsidR="00724815" w:rsidRPr="00452636" w:rsidRDefault="00724815" w:rsidP="00EE385C"/>
        </w:tc>
      </w:tr>
      <w:tr w:rsidR="00724815" w:rsidRPr="00452636" w14:paraId="6E35FE9A" w14:textId="77777777" w:rsidTr="00EE385C">
        <w:trPr>
          <w:cantSplit/>
          <w:trHeight w:hRule="exact" w:val="114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18665E80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2A4410AB" w14:textId="77777777" w:rsidR="00724815" w:rsidRPr="006C3B2F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0447E" w14:textId="4B0EAFD5" w:rsidR="00724815" w:rsidRPr="006C3B2F" w:rsidRDefault="00452636" w:rsidP="00EE385C">
            <w:pPr>
              <w:pStyle w:val="Tabellentextklein"/>
              <w:rPr>
                <w:u w:color="0000FF"/>
                <w:lang w:val="de-DE"/>
              </w:rPr>
            </w:pPr>
            <w:r w:rsidRPr="006C3B2F">
              <w:rPr>
                <w:u w:color="0000FF"/>
                <w:lang w:val="de-DE"/>
              </w:rPr>
              <w:t>D</w:t>
            </w:r>
            <w:r w:rsidR="00EE385C" w:rsidRPr="006C3B2F">
              <w:rPr>
                <w:u w:color="0000FF"/>
                <w:lang w:val="de-DE"/>
              </w:rPr>
              <w:t>as Konzept der</w:t>
            </w:r>
            <w:r w:rsidRPr="006C3B2F">
              <w:rPr>
                <w:u w:color="0000FF"/>
                <w:lang w:val="de-DE"/>
              </w:rPr>
              <w:t xml:space="preserve"> begleitenden </w:t>
            </w:r>
            <w:proofErr w:type="spellStart"/>
            <w:r w:rsidRPr="006C3B2F">
              <w:rPr>
                <w:u w:color="0000FF"/>
                <w:lang w:val="de-DE"/>
              </w:rPr>
              <w:t>Mass</w:t>
            </w:r>
            <w:r w:rsidR="00724815" w:rsidRPr="006C3B2F">
              <w:rPr>
                <w:u w:color="0000FF"/>
                <w:lang w:val="de-DE"/>
              </w:rPr>
              <w:t>nahmen</w:t>
            </w:r>
            <w:proofErr w:type="spellEnd"/>
            <w:r w:rsidR="00724815" w:rsidRPr="006C3B2F">
              <w:rPr>
                <w:u w:color="0000FF"/>
                <w:lang w:val="de-DE"/>
              </w:rPr>
              <w:t xml:space="preserve"> </w:t>
            </w:r>
            <w:r w:rsidR="00EE385C" w:rsidRPr="006C3B2F">
              <w:rPr>
                <w:u w:color="0000FF"/>
                <w:lang w:val="de-DE"/>
              </w:rPr>
              <w:t>ist</w:t>
            </w:r>
            <w:r w:rsidR="00724815" w:rsidRPr="006C3B2F">
              <w:rPr>
                <w:u w:color="0000FF"/>
                <w:lang w:val="de-DE"/>
              </w:rPr>
              <w:t xml:space="preserve"> nachvollziehbar</w:t>
            </w:r>
            <w:r w:rsidR="00EE385C" w:rsidRPr="006C3B2F">
              <w:rPr>
                <w:u w:color="0000FF"/>
                <w:lang w:val="de-DE"/>
              </w:rPr>
              <w:t>.</w:t>
            </w:r>
          </w:p>
          <w:p w14:paraId="0C905D7C" w14:textId="7FFA8DE6" w:rsidR="00724815" w:rsidRPr="006C3B2F" w:rsidRDefault="00724815" w:rsidP="00EE385C">
            <w:pPr>
              <w:pStyle w:val="Tabellentextklein"/>
              <w:rPr>
                <w:u w:color="0000FF"/>
              </w:rPr>
            </w:pPr>
            <w:r w:rsidRPr="006C3B2F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3B2F">
              <w:rPr>
                <w:u w:color="0000FF"/>
              </w:rPr>
              <w:instrText xml:space="preserve"> FORMCHECKBOX </w:instrText>
            </w:r>
            <w:r w:rsidRPr="006C3B2F">
              <w:rPr>
                <w:u w:color="0000FF"/>
              </w:rPr>
            </w:r>
            <w:r w:rsidRPr="006C3B2F">
              <w:rPr>
                <w:u w:color="0000FF"/>
              </w:rPr>
              <w:fldChar w:fldCharType="end"/>
            </w:r>
            <w:r w:rsidRPr="006C3B2F">
              <w:rPr>
                <w:u w:color="0000FF"/>
              </w:rPr>
              <w:t xml:space="preserve"> JA    </w:t>
            </w:r>
            <w:r w:rsidRPr="006C3B2F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3B2F">
              <w:rPr>
                <w:u w:color="0000FF"/>
              </w:rPr>
              <w:instrText xml:space="preserve"> FORMCHECKBOX </w:instrText>
            </w:r>
            <w:r w:rsidRPr="006C3B2F">
              <w:rPr>
                <w:u w:color="0000FF"/>
              </w:rPr>
            </w:r>
            <w:r w:rsidRPr="006C3B2F">
              <w:rPr>
                <w:u w:color="0000FF"/>
              </w:rPr>
              <w:fldChar w:fldCharType="end"/>
            </w:r>
            <w:r w:rsidR="00452636" w:rsidRPr="006C3B2F">
              <w:rPr>
                <w:u w:color="0000FF"/>
              </w:rPr>
              <w:t xml:space="preserve"> </w:t>
            </w:r>
            <w:r w:rsidRPr="006C3B2F">
              <w:rPr>
                <w:u w:color="0000FF"/>
              </w:rPr>
              <w:t>NEIN</w:t>
            </w:r>
          </w:p>
          <w:p w14:paraId="195F0B02" w14:textId="77777777" w:rsidR="00724815" w:rsidRPr="006C3B2F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</w:tc>
      </w:tr>
      <w:tr w:rsidR="00724815" w:rsidRPr="00452636" w14:paraId="65C630FF" w14:textId="77777777" w:rsidTr="00EE385C">
        <w:trPr>
          <w:cantSplit/>
          <w:trHeight w:hRule="exact" w:val="185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28754099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53C01BA" w14:textId="77777777" w:rsidR="00724815" w:rsidRPr="006C3B2F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B15BC" w14:textId="75FAF1E4" w:rsidR="00724815" w:rsidRPr="006C3B2F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6C3B2F">
              <w:rPr>
                <w:u w:color="0000FF"/>
                <w:lang w:val="de-DE"/>
              </w:rPr>
              <w:t>Eine Nachkontrolle ist notwendig</w:t>
            </w:r>
            <w:r w:rsidR="00EE385C" w:rsidRPr="006C3B2F">
              <w:rPr>
                <w:u w:color="0000FF"/>
                <w:lang w:val="de-DE"/>
              </w:rPr>
              <w:t>. (Frist 3 Monate)</w:t>
            </w:r>
          </w:p>
          <w:p w14:paraId="5C1DACFB" w14:textId="0F886E42" w:rsidR="00724815" w:rsidRPr="006C3B2F" w:rsidRDefault="00724815" w:rsidP="00EE385C">
            <w:pPr>
              <w:pStyle w:val="Tabellentextklein"/>
              <w:rPr>
                <w:u w:color="0000FF"/>
              </w:rPr>
            </w:pPr>
            <w:r w:rsidRPr="006C3B2F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3B2F">
              <w:rPr>
                <w:u w:color="0000FF"/>
              </w:rPr>
              <w:instrText xml:space="preserve"> FORMCHECKBOX </w:instrText>
            </w:r>
            <w:r w:rsidRPr="006C3B2F">
              <w:rPr>
                <w:u w:color="0000FF"/>
              </w:rPr>
            </w:r>
            <w:r w:rsidRPr="006C3B2F">
              <w:rPr>
                <w:u w:color="0000FF"/>
              </w:rPr>
              <w:fldChar w:fldCharType="end"/>
            </w:r>
            <w:r w:rsidRPr="006C3B2F">
              <w:rPr>
                <w:u w:color="0000FF"/>
              </w:rPr>
              <w:t xml:space="preserve"> JA    </w:t>
            </w:r>
            <w:r w:rsidRPr="006C3B2F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3B2F">
              <w:rPr>
                <w:u w:color="0000FF"/>
              </w:rPr>
              <w:instrText xml:space="preserve"> FORMCHECKBOX </w:instrText>
            </w:r>
            <w:r w:rsidRPr="006C3B2F">
              <w:rPr>
                <w:u w:color="0000FF"/>
              </w:rPr>
            </w:r>
            <w:r w:rsidRPr="006C3B2F">
              <w:rPr>
                <w:u w:color="0000FF"/>
              </w:rPr>
              <w:fldChar w:fldCharType="end"/>
            </w:r>
            <w:r w:rsidR="00452636" w:rsidRPr="006C3B2F">
              <w:rPr>
                <w:u w:color="0000FF"/>
              </w:rPr>
              <w:t xml:space="preserve"> </w:t>
            </w:r>
            <w:r w:rsidRPr="006C3B2F">
              <w:rPr>
                <w:u w:color="0000FF"/>
              </w:rPr>
              <w:t>NEIN                                     Zeitraum:</w:t>
            </w:r>
            <w:r w:rsidR="00452636" w:rsidRPr="006C3B2F">
              <w:rPr>
                <w:u w:color="0000FF"/>
              </w:rPr>
              <w:t xml:space="preserve"> </w:t>
            </w:r>
            <w:r w:rsidRPr="006C3B2F">
              <w:rPr>
                <w:u w:color="0000FF"/>
              </w:rPr>
              <w:t>……………………………………………………………………….</w:t>
            </w:r>
          </w:p>
          <w:p w14:paraId="7981F14C" w14:textId="77777777" w:rsidR="00724815" w:rsidRPr="006C3B2F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  <w:p w14:paraId="0912E1D4" w14:textId="77777777" w:rsidR="00724815" w:rsidRPr="006C3B2F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6C3B2F">
              <w:rPr>
                <w:u w:color="0000FF"/>
                <w:lang w:val="de-DE"/>
              </w:rPr>
              <w:t>Wenn JA, was?</w:t>
            </w:r>
          </w:p>
          <w:p w14:paraId="346E472D" w14:textId="77777777" w:rsidR="00724815" w:rsidRPr="006C3B2F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  <w:p w14:paraId="05AD55EE" w14:textId="77777777" w:rsidR="00724815" w:rsidRPr="006C3B2F" w:rsidRDefault="00724815" w:rsidP="00EE385C">
            <w:pPr>
              <w:pStyle w:val="Tabellentextklein"/>
              <w:rPr>
                <w:u w:color="0000FF"/>
                <w:lang w:val="de-DE"/>
              </w:rPr>
            </w:pPr>
          </w:p>
        </w:tc>
      </w:tr>
      <w:tr w:rsidR="00724815" w:rsidRPr="00452636" w14:paraId="6E95B0A5" w14:textId="77777777" w:rsidTr="00EE385C">
        <w:trPr>
          <w:gridAfter w:val="1"/>
          <w:wAfter w:w="20" w:type="dxa"/>
          <w:cantSplit/>
          <w:trHeight w:hRule="exact" w:val="707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7F52A6E9" w14:textId="77777777" w:rsidR="00724815" w:rsidRPr="00452636" w:rsidRDefault="00724815" w:rsidP="00EE385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</w:rPr>
            </w:pPr>
            <w:r w:rsidRPr="00452636">
              <w:rPr>
                <w:sz w:val="32"/>
                <w:szCs w:val="32"/>
                <w:u w:color="0000FF"/>
              </w:rPr>
              <w:t>Entscheid:</w:t>
            </w:r>
          </w:p>
          <w:p w14:paraId="20DA37A6" w14:textId="77777777" w:rsidR="00724815" w:rsidRPr="00452636" w:rsidRDefault="00724815" w:rsidP="00EE385C"/>
        </w:tc>
      </w:tr>
      <w:tr w:rsidR="00724815" w:rsidRPr="00452636" w14:paraId="1E5F4A3D" w14:textId="77777777" w:rsidTr="00EE385C">
        <w:trPr>
          <w:cantSplit/>
          <w:trHeight w:hRule="exact" w:val="197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7FA6A5DF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73646A3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0A0F9" w14:textId="371EC020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 xml:space="preserve">Die bestehende </w:t>
            </w:r>
            <w:r w:rsidRPr="006C3B2F">
              <w:rPr>
                <w:u w:color="0000FF"/>
                <w:lang w:val="de-DE"/>
              </w:rPr>
              <w:t>Bildungsbewilligung wird ergänzt</w:t>
            </w:r>
            <w:r w:rsidR="00EE385C" w:rsidRPr="006C3B2F">
              <w:rPr>
                <w:u w:color="0000FF"/>
                <w:lang w:val="de-DE"/>
              </w:rPr>
              <w:t xml:space="preserve"> oder neu erstellt.</w:t>
            </w:r>
          </w:p>
          <w:p w14:paraId="226C4E6B" w14:textId="2F2EBC4C" w:rsidR="00724815" w:rsidRPr="00452636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NEIN</w:t>
            </w:r>
          </w:p>
          <w:p w14:paraId="3009302B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  <w:p w14:paraId="6B89BE88" w14:textId="51C62ED9" w:rsidR="00724815" w:rsidRPr="00452636" w:rsidRDefault="00724815" w:rsidP="00545706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t>Wenn N</w:t>
            </w:r>
            <w:r w:rsidR="00545706">
              <w:rPr>
                <w:u w:color="0000FF"/>
              </w:rPr>
              <w:t>EIN</w:t>
            </w:r>
            <w:r w:rsidRPr="00452636">
              <w:rPr>
                <w:u w:color="0000FF"/>
              </w:rPr>
              <w:t>, Begründung:</w:t>
            </w:r>
          </w:p>
        </w:tc>
      </w:tr>
      <w:tr w:rsidR="00724815" w:rsidRPr="00452636" w14:paraId="0DFBBC0E" w14:textId="77777777" w:rsidTr="00EE385C">
        <w:trPr>
          <w:gridAfter w:val="1"/>
          <w:wAfter w:w="20" w:type="dxa"/>
          <w:cantSplit/>
          <w:trHeight w:hRule="exact" w:val="707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48AFD01D" w14:textId="7CBFFF6C" w:rsidR="00724815" w:rsidRPr="00452636" w:rsidRDefault="00724815" w:rsidP="00EE385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</w:rPr>
            </w:pPr>
            <w:r w:rsidRPr="006C3B2F">
              <w:rPr>
                <w:sz w:val="32"/>
                <w:szCs w:val="32"/>
                <w:u w:color="0000FF"/>
              </w:rPr>
              <w:t xml:space="preserve">Eintrag </w:t>
            </w:r>
            <w:r w:rsidR="004B5023" w:rsidRPr="006C3B2F">
              <w:rPr>
                <w:sz w:val="32"/>
                <w:szCs w:val="32"/>
                <w:u w:color="0000FF"/>
              </w:rPr>
              <w:t>in Datenverwaltung</w:t>
            </w:r>
            <w:r w:rsidRPr="00452636">
              <w:rPr>
                <w:sz w:val="32"/>
                <w:szCs w:val="32"/>
                <w:u w:color="0000FF"/>
              </w:rPr>
              <w:t>:</w:t>
            </w:r>
          </w:p>
          <w:p w14:paraId="64A371A3" w14:textId="77777777" w:rsidR="00724815" w:rsidRPr="00452636" w:rsidRDefault="00724815" w:rsidP="00EE385C"/>
          <w:p w14:paraId="6D4B72FF" w14:textId="77777777" w:rsidR="00724815" w:rsidRPr="00452636" w:rsidRDefault="00724815" w:rsidP="00EE385C"/>
          <w:p w14:paraId="1BCFCD17" w14:textId="77777777" w:rsidR="00724815" w:rsidRPr="00452636" w:rsidRDefault="00724815" w:rsidP="00EE385C"/>
        </w:tc>
      </w:tr>
      <w:tr w:rsidR="00724815" w:rsidRPr="00452636" w14:paraId="1DD0C781" w14:textId="77777777" w:rsidTr="00EE385C">
        <w:trPr>
          <w:cantSplit/>
          <w:trHeight w:hRule="exact" w:val="48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0D6A309E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DD7D479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  <w:lang w:val="de-DE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EECD7" w14:textId="46807F38" w:rsidR="00724815" w:rsidRPr="00452636" w:rsidRDefault="00724815" w:rsidP="00EE385C">
            <w:pPr>
              <w:pStyle w:val="Tabellentextklein"/>
              <w:rPr>
                <w:u w:color="0000FF"/>
                <w:lang w:val="de-DE"/>
              </w:rPr>
            </w:pPr>
            <w:r w:rsidRPr="00452636">
              <w:rPr>
                <w:u w:color="0000FF"/>
                <w:lang w:val="de-DE"/>
              </w:rPr>
              <w:t>Ergänzung der Bildun</w:t>
            </w:r>
            <w:r w:rsidR="00EE385C">
              <w:rPr>
                <w:u w:color="0000FF"/>
                <w:lang w:val="de-DE"/>
              </w:rPr>
              <w:t>gsbewilligung wurde ausgestellt.</w:t>
            </w:r>
            <w:r w:rsidRPr="00452636">
              <w:rPr>
                <w:u w:color="0000FF"/>
                <w:lang w:val="de-DE"/>
              </w:rPr>
              <w:t xml:space="preserve">   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Wann:</w:t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……………………………..</w:t>
            </w:r>
          </w:p>
        </w:tc>
      </w:tr>
      <w:tr w:rsidR="00724815" w:rsidRPr="00452636" w14:paraId="27E35568" w14:textId="77777777" w:rsidTr="00EE385C">
        <w:trPr>
          <w:cantSplit/>
          <w:trHeight w:hRule="exact" w:val="480"/>
        </w:trPr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6D8259B5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</w:rPr>
            </w:pP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CB85749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F95FF8" w14:textId="4BF171E9" w:rsidR="00724815" w:rsidRPr="00452636" w:rsidRDefault="00724815" w:rsidP="00EE385C">
            <w:pPr>
              <w:pStyle w:val="Tabellentextklein"/>
              <w:rPr>
                <w:u w:color="0000FF"/>
              </w:rPr>
            </w:pPr>
            <w:r w:rsidRPr="00452636">
              <w:rPr>
                <w:u w:color="0000FF"/>
              </w:rPr>
              <w:t>K</w:t>
            </w:r>
            <w:r w:rsidR="00EE385C">
              <w:rPr>
                <w:u w:color="0000FF"/>
              </w:rPr>
              <w:t>opie der Ergänzung ist eingesca</w:t>
            </w:r>
            <w:r w:rsidRPr="00452636">
              <w:rPr>
                <w:u w:color="0000FF"/>
              </w:rPr>
              <w:t>n</w:t>
            </w:r>
            <w:r w:rsidR="00EE385C">
              <w:rPr>
                <w:u w:color="0000FF"/>
              </w:rPr>
              <w:t>n</w:t>
            </w:r>
            <w:r w:rsidRPr="00452636">
              <w:rPr>
                <w:u w:color="0000FF"/>
              </w:rPr>
              <w:t>t</w:t>
            </w:r>
            <w:r w:rsidR="00EE385C">
              <w:rPr>
                <w:u w:color="0000FF"/>
              </w:rPr>
              <w:t>.</w:t>
            </w:r>
            <w:r w:rsidRPr="00452636">
              <w:rPr>
                <w:u w:color="0000FF"/>
              </w:rPr>
              <w:t xml:space="preserve">                                  </w:t>
            </w:r>
            <w:r w:rsidRPr="00452636">
              <w:rPr>
                <w:u w:color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636">
              <w:rPr>
                <w:u w:color="0000FF"/>
              </w:rPr>
              <w:instrText xml:space="preserve"> FORMCHECKBOX </w:instrText>
            </w:r>
            <w:r w:rsidRPr="00452636">
              <w:rPr>
                <w:u w:color="0000FF"/>
              </w:rPr>
            </w:r>
            <w:r w:rsidRPr="00452636">
              <w:rPr>
                <w:u w:color="0000FF"/>
              </w:rPr>
              <w:fldChar w:fldCharType="end"/>
            </w:r>
            <w:r w:rsidRPr="00452636">
              <w:rPr>
                <w:u w:color="0000FF"/>
              </w:rPr>
              <w:t xml:space="preserve"> JA   Wer:</w:t>
            </w:r>
            <w:r w:rsidR="00452636">
              <w:rPr>
                <w:u w:color="0000FF"/>
              </w:rPr>
              <w:t xml:space="preserve"> </w:t>
            </w:r>
            <w:r w:rsidRPr="00452636">
              <w:rPr>
                <w:u w:color="0000FF"/>
              </w:rPr>
              <w:t>……</w:t>
            </w:r>
            <w:r w:rsidR="00EE385C">
              <w:rPr>
                <w:u w:color="0000FF"/>
              </w:rPr>
              <w:t>.</w:t>
            </w:r>
            <w:r w:rsidRPr="00452636">
              <w:rPr>
                <w:u w:color="0000FF"/>
              </w:rPr>
              <w:t>……………………</w:t>
            </w:r>
            <w:r w:rsidR="00452636">
              <w:rPr>
                <w:u w:color="0000FF"/>
              </w:rPr>
              <w:t>..</w:t>
            </w:r>
            <w:r w:rsidRPr="00452636">
              <w:rPr>
                <w:u w:color="0000FF"/>
              </w:rPr>
              <w:t xml:space="preserve">….. </w:t>
            </w:r>
          </w:p>
        </w:tc>
      </w:tr>
      <w:tr w:rsidR="00724815" w:rsidRPr="00452636" w14:paraId="30443F7E" w14:textId="77777777" w:rsidTr="00EE385C">
        <w:trPr>
          <w:cantSplit/>
          <w:trHeight w:hRule="exact" w:val="1293"/>
        </w:trPr>
        <w:tc>
          <w:tcPr>
            <w:tcW w:w="438" w:type="dxa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575045FB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D9987CC" w14:textId="77777777" w:rsidR="00724815" w:rsidRPr="00452636" w:rsidRDefault="00724815" w:rsidP="00EE385C">
            <w:pPr>
              <w:pStyle w:val="Tabellentextklein"/>
              <w:jc w:val="center"/>
              <w:rPr>
                <w:u w:color="0000FF"/>
              </w:rPr>
            </w:pPr>
          </w:p>
        </w:tc>
        <w:tc>
          <w:tcPr>
            <w:tcW w:w="8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B803D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  <w:p w14:paraId="5C7389E9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  <w:p w14:paraId="577EA31C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</w:tc>
      </w:tr>
      <w:tr w:rsidR="00724815" w:rsidRPr="00452636" w14:paraId="62F6262B" w14:textId="77777777" w:rsidTr="00EE385C">
        <w:trPr>
          <w:gridAfter w:val="1"/>
          <w:wAfter w:w="20" w:type="dxa"/>
          <w:cantSplit/>
          <w:trHeight w:hRule="exact" w:val="2531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454481D7" w14:textId="4D502BC7" w:rsidR="00724815" w:rsidRPr="00452636" w:rsidRDefault="00EE385C" w:rsidP="00EE385C">
            <w:pPr>
              <w:pStyle w:val="Tabellentextklein"/>
              <w:rPr>
                <w:u w:color="0000FF"/>
              </w:rPr>
            </w:pPr>
            <w:r w:rsidRPr="00452636">
              <w:t xml:space="preserve">      </w:t>
            </w:r>
            <w:r w:rsidRPr="00452636">
              <w:rPr>
                <w:u w:color="0000FF"/>
              </w:rPr>
              <w:t xml:space="preserve"> </w:t>
            </w:r>
            <w:r w:rsidR="00724815" w:rsidRPr="00452636">
              <w:rPr>
                <w:u w:color="0000FF"/>
              </w:rPr>
              <w:t>Bemerkungen/zusätzliche Themen:</w:t>
            </w:r>
          </w:p>
          <w:p w14:paraId="7035F05E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  <w:p w14:paraId="60532921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  <w:p w14:paraId="715DAEE0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  <w:p w14:paraId="320ACA0D" w14:textId="77777777" w:rsidR="00724815" w:rsidRPr="00452636" w:rsidRDefault="00724815" w:rsidP="00EE385C">
            <w:pPr>
              <w:pStyle w:val="Tabellentextklein"/>
              <w:rPr>
                <w:u w:color="0000FF"/>
              </w:rPr>
            </w:pPr>
          </w:p>
        </w:tc>
      </w:tr>
    </w:tbl>
    <w:p w14:paraId="1821182F" w14:textId="77777777" w:rsidR="00724815" w:rsidRPr="00452636" w:rsidRDefault="00724815" w:rsidP="00724815">
      <w:pPr>
        <w:rPr>
          <w:sz w:val="17"/>
        </w:rPr>
      </w:pPr>
    </w:p>
    <w:p w14:paraId="5FAF404F" w14:textId="77777777" w:rsidR="005B36AA" w:rsidRDefault="00724815" w:rsidP="00724815">
      <w:pPr>
        <w:rPr>
          <w:sz w:val="17"/>
        </w:rPr>
      </w:pP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</w:p>
    <w:p w14:paraId="48A98DB4" w14:textId="133B6386" w:rsidR="00724815" w:rsidRPr="00452636" w:rsidRDefault="00724815" w:rsidP="005B36AA">
      <w:pPr>
        <w:ind w:left="4956"/>
        <w:rPr>
          <w:sz w:val="17"/>
        </w:rPr>
      </w:pPr>
      <w:r w:rsidRPr="00452636">
        <w:rPr>
          <w:sz w:val="17"/>
        </w:rPr>
        <w:t>Unterschrift BI</w:t>
      </w:r>
      <w:r w:rsidR="007575B4">
        <w:rPr>
          <w:sz w:val="17"/>
        </w:rPr>
        <w:t>/</w:t>
      </w:r>
      <w:r w:rsidR="005B36AA">
        <w:rPr>
          <w:sz w:val="17"/>
        </w:rPr>
        <w:t>AB</w:t>
      </w:r>
      <w:r w:rsidRPr="00452636">
        <w:rPr>
          <w:sz w:val="17"/>
        </w:rPr>
        <w:t>:</w:t>
      </w:r>
      <w:r w:rsidR="00452636">
        <w:rPr>
          <w:sz w:val="17"/>
        </w:rPr>
        <w:t xml:space="preserve"> </w:t>
      </w:r>
      <w:r w:rsidRPr="00452636">
        <w:rPr>
          <w:sz w:val="17"/>
        </w:rPr>
        <w:t>……</w:t>
      </w:r>
      <w:r w:rsidR="001171C6">
        <w:rPr>
          <w:sz w:val="17"/>
        </w:rPr>
        <w:t>...</w:t>
      </w:r>
      <w:r w:rsidRPr="00452636">
        <w:rPr>
          <w:sz w:val="17"/>
        </w:rPr>
        <w:t>……………………</w:t>
      </w:r>
      <w:r w:rsidR="005B36AA">
        <w:rPr>
          <w:sz w:val="17"/>
        </w:rPr>
        <w:t>................</w:t>
      </w:r>
    </w:p>
    <w:p w14:paraId="2BAE08EF" w14:textId="77777777" w:rsidR="00724815" w:rsidRPr="00452636" w:rsidRDefault="00724815" w:rsidP="00724815">
      <w:pPr>
        <w:rPr>
          <w:sz w:val="17"/>
        </w:rPr>
      </w:pPr>
    </w:p>
    <w:p w14:paraId="4E998ACC" w14:textId="77777777" w:rsidR="00724815" w:rsidRPr="00452636" w:rsidRDefault="00724815" w:rsidP="00724815">
      <w:pPr>
        <w:rPr>
          <w:sz w:val="17"/>
        </w:rPr>
      </w:pPr>
    </w:p>
    <w:p w14:paraId="736E8302" w14:textId="6402E8E1" w:rsidR="00724815" w:rsidRPr="00452636" w:rsidRDefault="00724815" w:rsidP="00724815">
      <w:pPr>
        <w:rPr>
          <w:sz w:val="17"/>
        </w:rPr>
      </w:pPr>
      <w:r w:rsidRPr="00452636">
        <w:rPr>
          <w:sz w:val="17"/>
        </w:rPr>
        <w:t>Nachkontrolle erfolgt am</w:t>
      </w:r>
      <w:proofErr w:type="gramStart"/>
      <w:r w:rsidRPr="00452636">
        <w:rPr>
          <w:sz w:val="17"/>
        </w:rPr>
        <w:t>:</w:t>
      </w:r>
      <w:r w:rsidR="00452636">
        <w:rPr>
          <w:sz w:val="17"/>
        </w:rPr>
        <w:t xml:space="preserve"> </w:t>
      </w:r>
      <w:r w:rsidRPr="00452636">
        <w:rPr>
          <w:sz w:val="17"/>
        </w:rPr>
        <w:t>…</w:t>
      </w:r>
      <w:proofErr w:type="gramEnd"/>
      <w:r w:rsidRPr="00452636">
        <w:rPr>
          <w:sz w:val="17"/>
        </w:rPr>
        <w:t>…………………………………………</w:t>
      </w:r>
    </w:p>
    <w:p w14:paraId="71A4C7D4" w14:textId="77777777" w:rsidR="00724815" w:rsidRPr="00452636" w:rsidRDefault="00724815" w:rsidP="00724815">
      <w:pPr>
        <w:rPr>
          <w:sz w:val="17"/>
        </w:rPr>
      </w:pPr>
    </w:p>
    <w:p w14:paraId="599303A1" w14:textId="53EBAC3C" w:rsidR="00724815" w:rsidRDefault="00724815" w:rsidP="00724815">
      <w:pPr>
        <w:rPr>
          <w:sz w:val="17"/>
        </w:rPr>
      </w:pP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</w:r>
      <w:r w:rsidRPr="00452636">
        <w:rPr>
          <w:sz w:val="17"/>
        </w:rPr>
        <w:tab/>
        <w:t>Unterschrift:</w:t>
      </w:r>
      <w:r w:rsidR="00452636">
        <w:rPr>
          <w:sz w:val="17"/>
        </w:rPr>
        <w:t xml:space="preserve"> </w:t>
      </w:r>
      <w:r w:rsidRPr="00452636">
        <w:rPr>
          <w:sz w:val="17"/>
        </w:rPr>
        <w:t>……</w:t>
      </w:r>
      <w:r w:rsidR="001171C6">
        <w:rPr>
          <w:sz w:val="17"/>
        </w:rPr>
        <w:t>.....</w:t>
      </w:r>
      <w:r w:rsidRPr="00452636">
        <w:rPr>
          <w:sz w:val="17"/>
        </w:rPr>
        <w:t>………………………….</w:t>
      </w:r>
      <w:r w:rsidR="005B36AA">
        <w:rPr>
          <w:sz w:val="17"/>
        </w:rPr>
        <w:t>................</w:t>
      </w:r>
    </w:p>
    <w:p w14:paraId="3145DC5E" w14:textId="77777777" w:rsidR="00C8239D" w:rsidRDefault="00C8239D" w:rsidP="00724815">
      <w:pPr>
        <w:rPr>
          <w:sz w:val="17"/>
        </w:rPr>
      </w:pPr>
    </w:p>
    <w:p w14:paraId="6023D671" w14:textId="77777777" w:rsidR="00C8239D" w:rsidRDefault="00C8239D" w:rsidP="00724815">
      <w:pPr>
        <w:rPr>
          <w:sz w:val="17"/>
        </w:rPr>
      </w:pPr>
    </w:p>
    <w:p w14:paraId="7DCE739B" w14:textId="77777777" w:rsidR="00C8239D" w:rsidRPr="00082174" w:rsidRDefault="00C8239D" w:rsidP="00C8239D">
      <w:pPr>
        <w:rPr>
          <w:sz w:val="16"/>
          <w:szCs w:val="16"/>
          <w:lang w:val="fr-FR"/>
        </w:rPr>
      </w:pPr>
      <w:r w:rsidRPr="00082174">
        <w:rPr>
          <w:sz w:val="16"/>
          <w:szCs w:val="16"/>
          <w:lang w:val="fr-FR"/>
        </w:rPr>
        <w:t>17.10.2016, su</w:t>
      </w:r>
    </w:p>
    <w:p w14:paraId="59E69427" w14:textId="77777777" w:rsidR="00C8239D" w:rsidRPr="00452636" w:rsidRDefault="00C8239D" w:rsidP="00724815">
      <w:pPr>
        <w:rPr>
          <w:sz w:val="17"/>
        </w:rPr>
      </w:pPr>
      <w:bookmarkStart w:id="0" w:name="_GoBack"/>
      <w:bookmarkEnd w:id="0"/>
    </w:p>
    <w:sectPr w:rsidR="00C8239D" w:rsidRPr="00452636" w:rsidSect="001171C6">
      <w:footerReference w:type="default" r:id="rId8"/>
      <w:headerReference w:type="first" r:id="rId9"/>
      <w:pgSz w:w="11900" w:h="16840"/>
      <w:pgMar w:top="2233" w:right="1077" w:bottom="2381" w:left="1814" w:header="964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A4E8" w14:textId="77777777" w:rsidR="001171C6" w:rsidRDefault="001171C6">
      <w:r>
        <w:separator/>
      </w:r>
    </w:p>
  </w:endnote>
  <w:endnote w:type="continuationSeparator" w:id="0">
    <w:p w14:paraId="3A3F3922" w14:textId="77777777" w:rsidR="001171C6" w:rsidRDefault="0011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C3EC" w14:textId="77777777" w:rsidR="001171C6" w:rsidRPr="004131D5" w:rsidRDefault="001171C6" w:rsidP="008F3CDE">
    <w:pPr>
      <w:pStyle w:val="Fuzeile"/>
      <w:jc w:val="right"/>
      <w:rPr>
        <w:sz w:val="16"/>
      </w:rPr>
    </w:pP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C8239D">
      <w:rPr>
        <w:noProof/>
        <w:sz w:val="16"/>
      </w:rPr>
      <w:t>3</w:t>
    </w:r>
    <w:r w:rsidRPr="004131D5">
      <w:rPr>
        <w:sz w:val="16"/>
      </w:rPr>
      <w:fldChar w:fldCharType="end"/>
    </w:r>
    <w:r w:rsidRPr="004131D5">
      <w:rPr>
        <w:sz w:val="16"/>
      </w:rP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C8239D">
      <w:rPr>
        <w:noProof/>
        <w:sz w:val="16"/>
      </w:rPr>
      <w:t>3</w:t>
    </w:r>
    <w:r w:rsidRPr="004131D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E80B" w14:textId="77777777" w:rsidR="001171C6" w:rsidRDefault="001171C6">
      <w:r>
        <w:separator/>
      </w:r>
    </w:p>
  </w:footnote>
  <w:footnote w:type="continuationSeparator" w:id="0">
    <w:p w14:paraId="218F8562" w14:textId="77777777" w:rsidR="001171C6" w:rsidRDefault="001171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E184" w14:textId="77777777" w:rsidR="001171C6" w:rsidRPr="00776D59" w:rsidRDefault="001171C6" w:rsidP="00246A8B">
    <w:pPr>
      <w:pStyle w:val="Kopfzeile"/>
      <w:tabs>
        <w:tab w:val="clear" w:pos="9072"/>
        <w:tab w:val="right" w:pos="10065"/>
      </w:tabs>
      <w:ind w:left="-142" w:right="-29"/>
    </w:pPr>
    <w:r>
      <w:rPr>
        <w:noProof/>
        <w:lang w:val="de-DE"/>
      </w:rPr>
      <w:drawing>
        <wp:inline distT="0" distB="0" distL="0" distR="0" wp14:anchorId="16E0285E" wp14:editId="30794C75">
          <wp:extent cx="5935345" cy="271145"/>
          <wp:effectExtent l="0" t="0" r="8255" b="8255"/>
          <wp:docPr id="1" name="Bild 1" descr="Gruppen:Sekundarstufe_II:01_KB2_intern:01_Mitarbeiterinfos:01_Vorlagen:SBBK:Briefe:SBBK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ruppen:Sekundarstufe_II:01_KB2_intern:01_Mitarbeiterinfos:01_Vorlagen:SBBK:Briefe:SBBK_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E"/>
    <w:rsid w:val="00046521"/>
    <w:rsid w:val="000F32AD"/>
    <w:rsid w:val="001171C6"/>
    <w:rsid w:val="001B5C61"/>
    <w:rsid w:val="00215A98"/>
    <w:rsid w:val="00246A8B"/>
    <w:rsid w:val="0034020D"/>
    <w:rsid w:val="0039121E"/>
    <w:rsid w:val="003D6220"/>
    <w:rsid w:val="00452636"/>
    <w:rsid w:val="004921FB"/>
    <w:rsid w:val="004B5023"/>
    <w:rsid w:val="00545706"/>
    <w:rsid w:val="00553CF5"/>
    <w:rsid w:val="00556C11"/>
    <w:rsid w:val="005B36AA"/>
    <w:rsid w:val="0063475D"/>
    <w:rsid w:val="00642414"/>
    <w:rsid w:val="00665655"/>
    <w:rsid w:val="00674E81"/>
    <w:rsid w:val="006B56B6"/>
    <w:rsid w:val="006C3B2F"/>
    <w:rsid w:val="00724815"/>
    <w:rsid w:val="007575B4"/>
    <w:rsid w:val="007824D5"/>
    <w:rsid w:val="007B688B"/>
    <w:rsid w:val="008723F4"/>
    <w:rsid w:val="008A7638"/>
    <w:rsid w:val="008F3CDE"/>
    <w:rsid w:val="0094059B"/>
    <w:rsid w:val="009C4970"/>
    <w:rsid w:val="009D1D36"/>
    <w:rsid w:val="00A21D82"/>
    <w:rsid w:val="00AF39DA"/>
    <w:rsid w:val="00B2782E"/>
    <w:rsid w:val="00B60B10"/>
    <w:rsid w:val="00B82995"/>
    <w:rsid w:val="00BA3285"/>
    <w:rsid w:val="00BA5E86"/>
    <w:rsid w:val="00C21631"/>
    <w:rsid w:val="00C8239D"/>
    <w:rsid w:val="00C82635"/>
    <w:rsid w:val="00CD09D8"/>
    <w:rsid w:val="00CE3716"/>
    <w:rsid w:val="00D9729A"/>
    <w:rsid w:val="00DF05AF"/>
    <w:rsid w:val="00E151FD"/>
    <w:rsid w:val="00E9253E"/>
    <w:rsid w:val="00EE385C"/>
    <w:rsid w:val="00F81EEF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8B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semiHidden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paragraph" w:customStyle="1" w:styleId="Betreffzeile">
    <w:name w:val="Betreffzeile"/>
    <w:basedOn w:val="Standard"/>
    <w:next w:val="Standard"/>
    <w:rsid w:val="00724815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eastAsia="Times New Roman"/>
      <w:b/>
      <w:sz w:val="22"/>
      <w:lang w:val="de-DE"/>
    </w:rPr>
  </w:style>
  <w:style w:type="paragraph" w:customStyle="1" w:styleId="Tabellentextklein">
    <w:name w:val="Tabellentext klein"/>
    <w:basedOn w:val="Fuzeile"/>
    <w:link w:val="TabellentextkleinZchn"/>
    <w:rsid w:val="00724815"/>
    <w:pPr>
      <w:widowControl w:val="0"/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40" w:line="200" w:lineRule="exact"/>
      <w:textAlignment w:val="baseline"/>
    </w:pPr>
    <w:rPr>
      <w:rFonts w:eastAsia="Times New Roman"/>
      <w:sz w:val="17"/>
    </w:rPr>
  </w:style>
  <w:style w:type="character" w:customStyle="1" w:styleId="TabellentextkleinZchn">
    <w:name w:val="Tabellentext klein Zchn"/>
    <w:link w:val="Tabellentextklein"/>
    <w:rsid w:val="00724815"/>
    <w:rPr>
      <w:rFonts w:ascii="Arial" w:hAnsi="Arial"/>
      <w:sz w:val="17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semiHidden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paragraph" w:customStyle="1" w:styleId="Betreffzeile">
    <w:name w:val="Betreffzeile"/>
    <w:basedOn w:val="Standard"/>
    <w:next w:val="Standard"/>
    <w:rsid w:val="00724815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eastAsia="Times New Roman"/>
      <w:b/>
      <w:sz w:val="22"/>
      <w:lang w:val="de-DE"/>
    </w:rPr>
  </w:style>
  <w:style w:type="paragraph" w:customStyle="1" w:styleId="Tabellentextklein">
    <w:name w:val="Tabellentext klein"/>
    <w:basedOn w:val="Fuzeile"/>
    <w:link w:val="TabellentextkleinZchn"/>
    <w:rsid w:val="00724815"/>
    <w:pPr>
      <w:widowControl w:val="0"/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40" w:line="200" w:lineRule="exact"/>
      <w:textAlignment w:val="baseline"/>
    </w:pPr>
    <w:rPr>
      <w:rFonts w:eastAsia="Times New Roman"/>
      <w:sz w:val="17"/>
    </w:rPr>
  </w:style>
  <w:style w:type="character" w:customStyle="1" w:styleId="TabellentextkleinZchn">
    <w:name w:val="Tabellentext klein Zchn"/>
    <w:link w:val="Tabellentextklein"/>
    <w:rsid w:val="00724815"/>
    <w:rPr>
      <w:rFonts w:ascii="Arial" w:hAnsi="Arial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_HD:Users:schlappi:Desktop:SBBK_Briefvorlage_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SBBK_Briefvorlage_farbig.dotx</Template>
  <TotalTime>0</TotalTime>
  <Pages>3</Pages>
  <Words>410</Words>
  <Characters>2590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2995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Generalsekretariat EDK</dc:title>
  <dc:subject/>
  <dc:creator>Schläppi Susann</dc:creator>
  <cp:keywords/>
  <cp:lastModifiedBy>Schläppi Susann</cp:lastModifiedBy>
  <cp:revision>6</cp:revision>
  <cp:lastPrinted>2015-09-01T13:42:00Z</cp:lastPrinted>
  <dcterms:created xsi:type="dcterms:W3CDTF">2015-09-01T13:42:00Z</dcterms:created>
  <dcterms:modified xsi:type="dcterms:W3CDTF">2016-10-17T08:42:00Z</dcterms:modified>
</cp:coreProperties>
</file>