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AEB35" w14:textId="3FB7F2AD" w:rsidR="005018D0" w:rsidRPr="006A0A7A" w:rsidRDefault="00C70CEE" w:rsidP="005018D0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Beruf</w:t>
      </w:r>
      <w:r w:rsidR="005018D0" w:rsidRPr="006A0A7A">
        <w:rPr>
          <w:rFonts w:eastAsiaTheme="minorHAnsi" w:cs="Arial"/>
          <w:lang w:eastAsia="en-US"/>
        </w:rPr>
        <w:t xml:space="preserve">: </w:t>
      </w:r>
    </w:p>
    <w:p w14:paraId="41CE585A" w14:textId="77777777" w:rsidR="00832B18" w:rsidRDefault="00832B18" w:rsidP="00D35F21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Betriebe mit bestehenden Bildungsbewilligungen</w:t>
      </w:r>
    </w:p>
    <w:p w14:paraId="2420464B" w14:textId="77777777" w:rsidR="00832B18" w:rsidRDefault="00832B18" w:rsidP="00D35F21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</w:rPr>
      </w:pPr>
    </w:p>
    <w:p w14:paraId="05357DAC" w14:textId="77777777" w:rsidR="00AC5A12" w:rsidRPr="00AC5706" w:rsidRDefault="00AC5A12" w:rsidP="00D35F21">
      <w:pPr>
        <w:tabs>
          <w:tab w:val="left" w:pos="2694"/>
          <w:tab w:val="left" w:pos="7371"/>
          <w:tab w:val="right" w:pos="9072"/>
        </w:tabs>
        <w:rPr>
          <w:rFonts w:cs="Arial"/>
          <w:b/>
          <w:sz w:val="22"/>
          <w:szCs w:val="22"/>
        </w:rPr>
      </w:pPr>
      <w:r w:rsidRPr="00AC5706">
        <w:rPr>
          <w:rFonts w:cs="Arial"/>
          <w:b/>
          <w:sz w:val="22"/>
          <w:szCs w:val="22"/>
        </w:rPr>
        <w:t xml:space="preserve">Deklaration für die begleitenden Massnahmen für Jugendliche in der beruflichen Grundbildung zur Arbeitssicherheit und zum Gesundheitsschutz </w:t>
      </w:r>
      <w:r w:rsidR="00AC5706">
        <w:rPr>
          <w:rFonts w:cs="Arial"/>
          <w:b/>
          <w:sz w:val="22"/>
          <w:szCs w:val="22"/>
        </w:rPr>
        <w:br/>
      </w:r>
      <w:r w:rsidR="004F36A1">
        <w:rPr>
          <w:rFonts w:cs="Arial"/>
          <w:b/>
          <w:sz w:val="22"/>
          <w:szCs w:val="22"/>
        </w:rPr>
        <w:t xml:space="preserve">(ArGV 5 Art. 4 </w:t>
      </w:r>
      <w:r w:rsidRPr="00AC5706">
        <w:rPr>
          <w:rFonts w:cs="Arial"/>
          <w:b/>
          <w:sz w:val="22"/>
          <w:szCs w:val="22"/>
        </w:rPr>
        <w:t>Jugendschutz)</w:t>
      </w:r>
    </w:p>
    <w:p w14:paraId="7022DB77" w14:textId="77777777" w:rsidR="00AC5A12" w:rsidRPr="0028424E" w:rsidRDefault="00AC5A12" w:rsidP="00D35F21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>Allgemeine Angaben</w:t>
      </w:r>
    </w:p>
    <w:p w14:paraId="044A55FA" w14:textId="11C0441E" w:rsidR="00AC5A12" w:rsidRPr="006A0A7A" w:rsidRDefault="00AC5A12" w:rsidP="00D35F21">
      <w:pP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6A0A7A">
        <w:rPr>
          <w:rFonts w:eastAsiaTheme="minorHAnsi" w:cs="Arial"/>
          <w:lang w:eastAsia="en-US"/>
        </w:rPr>
        <w:t>Lehrbetrieb:</w:t>
      </w:r>
    </w:p>
    <w:p w14:paraId="32D1011B" w14:textId="77777777" w:rsidR="00AC5A12" w:rsidRPr="006A0A7A" w:rsidRDefault="00AC5A12" w:rsidP="00D35F21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6A0A7A">
        <w:rPr>
          <w:rFonts w:eastAsiaTheme="minorHAnsi" w:cs="Arial"/>
          <w:lang w:eastAsia="en-US"/>
        </w:rPr>
        <w:t xml:space="preserve">Adresse: </w:t>
      </w:r>
    </w:p>
    <w:p w14:paraId="172445DF" w14:textId="77777777" w:rsidR="00AC5A12" w:rsidRPr="006A0A7A" w:rsidRDefault="00AC5A12" w:rsidP="00D35F21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6A0A7A">
        <w:rPr>
          <w:rFonts w:eastAsiaTheme="minorHAnsi" w:cs="Arial"/>
          <w:lang w:eastAsia="en-US"/>
        </w:rPr>
        <w:t>Postleitzahl:</w:t>
      </w:r>
      <w:r w:rsidRPr="006A0A7A">
        <w:rPr>
          <w:rFonts w:eastAsiaTheme="minorHAnsi" w:cs="Arial"/>
          <w:lang w:eastAsia="en-US"/>
        </w:rPr>
        <w:tab/>
        <w:t>Ort:</w:t>
      </w:r>
      <w:r w:rsidRPr="006A0A7A">
        <w:rPr>
          <w:rFonts w:eastAsiaTheme="minorHAnsi" w:cs="Arial"/>
          <w:lang w:eastAsia="en-US"/>
        </w:rPr>
        <w:tab/>
      </w:r>
    </w:p>
    <w:p w14:paraId="6599466A" w14:textId="77777777" w:rsidR="00AC5A12" w:rsidRPr="006A0A7A" w:rsidRDefault="00AC5A12" w:rsidP="00D35F21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6A0A7A">
        <w:rPr>
          <w:rFonts w:eastAsiaTheme="minorHAnsi" w:cs="Arial"/>
          <w:lang w:eastAsia="en-US"/>
        </w:rPr>
        <w:t>Mail:</w:t>
      </w:r>
    </w:p>
    <w:p w14:paraId="442F3882" w14:textId="77777777" w:rsidR="00AC5A12" w:rsidRPr="006A0A7A" w:rsidRDefault="00AC5A12" w:rsidP="00D35F21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6A0A7A">
        <w:rPr>
          <w:rFonts w:eastAsiaTheme="minorHAnsi" w:cs="Arial"/>
          <w:lang w:eastAsia="en-US"/>
        </w:rPr>
        <w:t xml:space="preserve">Anzahl Lernende in diesem Beruf: </w:t>
      </w:r>
    </w:p>
    <w:p w14:paraId="7083AF16" w14:textId="77777777" w:rsidR="00AC5A12" w:rsidRDefault="00AC5A12" w:rsidP="008A13C7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eastAsiaTheme="minorHAnsi" w:cs="Arial"/>
          <w:lang w:eastAsia="en-US"/>
        </w:rPr>
      </w:pPr>
      <w:r w:rsidRPr="006A0A7A">
        <w:rPr>
          <w:rFonts w:eastAsiaTheme="minorHAnsi" w:cs="Arial"/>
          <w:lang w:eastAsia="en-US"/>
        </w:rPr>
        <w:t>Verantw. Berufsbildner/</w:t>
      </w:r>
      <w:r w:rsidR="00403B51">
        <w:rPr>
          <w:rFonts w:eastAsiaTheme="minorHAnsi" w:cs="Arial"/>
          <w:lang w:eastAsia="en-US"/>
        </w:rPr>
        <w:t>in</w:t>
      </w:r>
      <w:r w:rsidRPr="006A0A7A">
        <w:rPr>
          <w:rFonts w:eastAsiaTheme="minorHAnsi" w:cs="Arial"/>
          <w:lang w:eastAsia="en-US"/>
        </w:rPr>
        <w:t xml:space="preserve">: </w:t>
      </w:r>
    </w:p>
    <w:p w14:paraId="5777BA7A" w14:textId="3885D125" w:rsidR="008A13C7" w:rsidRPr="006A0A7A" w:rsidRDefault="008A13C7" w:rsidP="008E72E5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5529"/>
          <w:tab w:val="right" w:pos="9072"/>
        </w:tabs>
        <w:spacing w:line="259" w:lineRule="auto"/>
        <w:ind w:right="284"/>
        <w:rPr>
          <w:rFonts w:eastAsiaTheme="minorHAnsi" w:cs="Arial"/>
          <w:lang w:eastAsia="en-US"/>
        </w:rPr>
      </w:pPr>
      <w:r>
        <w:rPr>
          <w:rFonts w:eastAsiaTheme="minorHAnsi" w:cs="Arial"/>
          <w:lang w:eastAsia="en-US"/>
        </w:rPr>
        <w:t>Zuständiges Durchführungsorgan für die Arbeitssicherheit:</w:t>
      </w:r>
      <w:r w:rsidR="008E72E5">
        <w:rPr>
          <w:rFonts w:eastAsiaTheme="minorHAnsi" w:cs="Arial"/>
          <w:lang w:eastAsia="en-US"/>
        </w:rPr>
        <w:tab/>
      </w:r>
      <w:sdt>
        <w:sdtPr>
          <w:rPr>
            <w:rFonts w:cs="Arial"/>
          </w:rPr>
          <w:id w:val="1320626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</w:t>
      </w:r>
      <w:r>
        <w:rPr>
          <w:rFonts w:cs="Arial"/>
        </w:rPr>
        <w:t>SUVA</w:t>
      </w:r>
      <w:r>
        <w:rPr>
          <w:rFonts w:cs="Arial"/>
        </w:rPr>
        <w:br/>
      </w:r>
      <w:r w:rsidRPr="006A0A7A">
        <w:rPr>
          <w:rFonts w:cs="Arial"/>
        </w:rPr>
        <w:tab/>
      </w:r>
      <w:sdt>
        <w:sdtPr>
          <w:rPr>
            <w:rFonts w:cs="Arial"/>
          </w:rPr>
          <w:id w:val="6450221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</w:t>
      </w:r>
      <w:r>
        <w:rPr>
          <w:rFonts w:cs="Arial"/>
        </w:rPr>
        <w:t>Kantonales Arbeitsinspektorat</w:t>
      </w:r>
    </w:p>
    <w:p w14:paraId="06E0CDAA" w14:textId="77868B1E" w:rsidR="00DB30BF" w:rsidRDefault="00DB30BF" w:rsidP="005A7BD9">
      <w:pPr>
        <w:tabs>
          <w:tab w:val="left" w:pos="2694"/>
          <w:tab w:val="right" w:pos="8505"/>
        </w:tabs>
        <w:spacing w:line="259" w:lineRule="auto"/>
        <w:ind w:right="-63"/>
        <w:rPr>
          <w:rFonts w:cs="Arial"/>
        </w:rPr>
      </w:pPr>
      <w:r w:rsidRPr="006D0368">
        <w:rPr>
          <w:rFonts w:eastAsiaTheme="minorHAnsi" w:cs="Arial"/>
          <w:lang w:eastAsia="en-US"/>
        </w:rPr>
        <w:t>Identifikationsnummer:</w:t>
      </w:r>
      <w:r w:rsidRPr="006D0368">
        <w:rPr>
          <w:rFonts w:eastAsiaTheme="minorHAnsi" w:cs="Arial"/>
          <w:lang w:eastAsia="en-US"/>
        </w:rPr>
        <w:tab/>
      </w:r>
      <w:sdt>
        <w:sdtPr>
          <w:rPr>
            <w:rFonts w:cs="Arial"/>
          </w:rPr>
          <w:id w:val="-4069233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27752">
            <w:rPr>
              <w:rFonts w:ascii="Menlo Bold" w:eastAsia="MS Gothic" w:hAnsi="Menlo Bold" w:cs="Menlo Bold"/>
            </w:rPr>
            <w:t>☐</w:t>
          </w:r>
        </w:sdtContent>
      </w:sdt>
      <w:r w:rsidRPr="00727752">
        <w:rPr>
          <w:rFonts w:cs="Arial"/>
        </w:rPr>
        <w:t xml:space="preserve"> UID Nr.</w:t>
      </w:r>
      <w:r>
        <w:rPr>
          <w:rFonts w:cs="Arial"/>
        </w:rPr>
        <w:t xml:space="preserve"> </w:t>
      </w:r>
      <w:r w:rsidR="00AB08F8" w:rsidRPr="005C3A5E">
        <w:rPr>
          <w:rFonts w:cs="Arial"/>
        </w:rPr>
        <w:t>(</w:t>
      </w:r>
      <w:proofErr w:type="spellStart"/>
      <w:r w:rsidR="00AB08F8" w:rsidRPr="005C3A5E">
        <w:rPr>
          <w:rFonts w:cs="Arial"/>
        </w:rPr>
        <w:t>MwSt</w:t>
      </w:r>
      <w:proofErr w:type="spellEnd"/>
      <w:r w:rsidR="00AB08F8" w:rsidRPr="005C3A5E">
        <w:rPr>
          <w:rFonts w:cs="Arial"/>
        </w:rPr>
        <w:t>-Abrechnungsnummer) CHE</w:t>
      </w:r>
      <w:r w:rsidR="00E24229" w:rsidRPr="005C3A5E">
        <w:rPr>
          <w:rFonts w:cs="Arial"/>
        </w:rPr>
        <w:t xml:space="preserve"> _______________</w:t>
      </w:r>
      <w:r w:rsidR="005C3A5E">
        <w:rPr>
          <w:rFonts w:cs="Arial"/>
        </w:rPr>
        <w:t>_</w:t>
      </w:r>
      <w:r w:rsidR="00E24229" w:rsidRPr="005C3A5E">
        <w:rPr>
          <w:rFonts w:cs="Arial"/>
        </w:rPr>
        <w:t>_</w:t>
      </w:r>
      <w:r w:rsidR="005A7BD9">
        <w:rPr>
          <w:rFonts w:cs="Arial"/>
        </w:rPr>
        <w:t>_</w:t>
      </w:r>
    </w:p>
    <w:p w14:paraId="793EB12B" w14:textId="4AD09058" w:rsidR="00AC5A12" w:rsidRPr="006D0368" w:rsidRDefault="00DB30BF" w:rsidP="006D0368">
      <w:pPr>
        <w:tabs>
          <w:tab w:val="left" w:pos="2694"/>
          <w:tab w:val="right" w:pos="9072"/>
        </w:tabs>
        <w:spacing w:after="160" w:line="259" w:lineRule="auto"/>
        <w:ind w:right="284"/>
        <w:rPr>
          <w:rFonts w:eastAsiaTheme="minorHAnsi" w:cs="Arial"/>
          <w:lang w:eastAsia="en-US"/>
        </w:rPr>
      </w:pPr>
      <w:r>
        <w:rPr>
          <w:rFonts w:cs="Arial"/>
        </w:rPr>
        <w:tab/>
      </w:r>
      <w:sdt>
        <w:sdtPr>
          <w:rPr>
            <w:rFonts w:cs="Arial"/>
          </w:rPr>
          <w:id w:val="20779326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5C3A5E">
            <w:rPr>
              <w:rFonts w:cs="Arial"/>
            </w:rPr>
            <w:t>☐</w:t>
          </w:r>
        </w:sdtContent>
      </w:sdt>
      <w:r>
        <w:rPr>
          <w:rFonts w:cs="Arial"/>
        </w:rPr>
        <w:t xml:space="preserve"> BUR Nr.</w:t>
      </w:r>
      <w:r w:rsidR="00E24229">
        <w:rPr>
          <w:rFonts w:cs="Arial"/>
        </w:rPr>
        <w:t xml:space="preserve"> _____________________________________________</w:t>
      </w:r>
      <w:r w:rsidR="00B6431B" w:rsidRPr="006A0A7A">
        <w:rPr>
          <w:rFonts w:eastAsiaTheme="minorHAnsi" w:cs="Arial"/>
          <w:lang w:eastAsia="en-US"/>
        </w:rPr>
        <w:tab/>
      </w:r>
    </w:p>
    <w:p w14:paraId="751FCA96" w14:textId="77777777" w:rsidR="00C72C9F" w:rsidRPr="0028424E" w:rsidRDefault="00C72C9F" w:rsidP="00D35F21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>Branchenlösung</w:t>
      </w:r>
    </w:p>
    <w:p w14:paraId="5FABC205" w14:textId="4DFF9D5C" w:rsidR="00C72C9F" w:rsidRPr="006A0A7A" w:rsidRDefault="007358F6" w:rsidP="0087187B">
      <w:pPr>
        <w:tabs>
          <w:tab w:val="left" w:pos="2694"/>
          <w:tab w:val="left" w:pos="7655"/>
          <w:tab w:val="right" w:pos="9072"/>
        </w:tabs>
        <w:spacing w:after="120"/>
        <w:ind w:right="1701"/>
        <w:rPr>
          <w:rFonts w:cs="Arial"/>
        </w:rPr>
      </w:pPr>
      <w:sdt>
        <w:sdtPr>
          <w:rPr>
            <w:rFonts w:cs="Arial"/>
          </w:rPr>
          <w:id w:val="3663477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3D79A8" w:rsidRPr="0087187B">
            <w:rPr>
              <w:rFonts w:cs="Arial"/>
            </w:rPr>
            <w:t>☐</w:t>
          </w:r>
        </w:sdtContent>
      </w:sdt>
      <w:r w:rsidR="004E7816">
        <w:rPr>
          <w:rFonts w:cs="Arial"/>
        </w:rPr>
        <w:t xml:space="preserve"> </w:t>
      </w:r>
      <w:r w:rsidR="00C72C9F" w:rsidRPr="006A0A7A">
        <w:rPr>
          <w:rFonts w:cs="Arial"/>
        </w:rPr>
        <w:t>Wir haben eine Branchenlösung</w:t>
      </w:r>
      <w:r w:rsidR="00FB1A43">
        <w:rPr>
          <w:rFonts w:cs="Arial"/>
        </w:rPr>
        <w:t xml:space="preserve"> / EKAS Nr.</w:t>
      </w:r>
      <w:r w:rsidR="0087187B">
        <w:rPr>
          <w:rFonts w:cs="Arial"/>
        </w:rPr>
        <w:t>:</w:t>
      </w:r>
      <w:r w:rsidR="00C72C9F" w:rsidRPr="006A0A7A">
        <w:rPr>
          <w:rFonts w:cs="Arial"/>
        </w:rPr>
        <w:tab/>
      </w:r>
      <w:r w:rsidR="00C72C9F" w:rsidRPr="006A0A7A">
        <w:rPr>
          <w:rFonts w:cs="Arial"/>
        </w:rPr>
        <w:tab/>
      </w:r>
    </w:p>
    <w:p w14:paraId="4C4FEADC" w14:textId="0262D78E" w:rsidR="00C72C9F" w:rsidRDefault="007358F6" w:rsidP="0087187B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cs="Arial"/>
        </w:rPr>
      </w:pPr>
      <w:sdt>
        <w:sdtPr>
          <w:rPr>
            <w:rFonts w:cs="Arial"/>
          </w:rPr>
          <w:id w:val="-9281122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E7816" w:rsidRPr="0087187B">
            <w:rPr>
              <w:rFonts w:cs="Arial"/>
            </w:rPr>
            <w:t>☐</w:t>
          </w:r>
        </w:sdtContent>
      </w:sdt>
      <w:r w:rsidR="004E7816" w:rsidRPr="006A0A7A">
        <w:rPr>
          <w:rFonts w:cs="Arial"/>
        </w:rPr>
        <w:t xml:space="preserve"> Wir haben eine </w:t>
      </w:r>
      <w:r w:rsidR="004E7816">
        <w:rPr>
          <w:rFonts w:cs="Arial"/>
        </w:rPr>
        <w:t xml:space="preserve">individuelle </w:t>
      </w:r>
      <w:proofErr w:type="gramStart"/>
      <w:r w:rsidR="004E7816">
        <w:rPr>
          <w:rFonts w:cs="Arial"/>
        </w:rPr>
        <w:t>L</w:t>
      </w:r>
      <w:r w:rsidR="004E7816" w:rsidRPr="006A0A7A">
        <w:rPr>
          <w:rFonts w:cs="Arial"/>
        </w:rPr>
        <w:t>ösung</w:t>
      </w:r>
      <w:r w:rsidR="004E7816">
        <w:rPr>
          <w:rFonts w:cs="Arial"/>
        </w:rPr>
        <w:t xml:space="preserve"> :</w:t>
      </w:r>
      <w:proofErr w:type="gramEnd"/>
      <w:r w:rsidR="004E7816" w:rsidRPr="0087187B">
        <w:rPr>
          <w:rFonts w:cs="Arial"/>
        </w:rPr>
        <w:t xml:space="preserve"> </w:t>
      </w:r>
    </w:p>
    <w:p w14:paraId="0AB1712A" w14:textId="6E600D03" w:rsidR="00FB1A43" w:rsidRDefault="00FB1A43" w:rsidP="00FB1A43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after="120" w:line="259" w:lineRule="auto"/>
        <w:ind w:right="284"/>
        <w:rPr>
          <w:rFonts w:cs="Arial"/>
        </w:rPr>
      </w:pPr>
      <w:r w:rsidRPr="0087187B">
        <w:rPr>
          <w:rFonts w:cs="Arial"/>
        </w:rPr>
        <w:t>Sicherheitsverantwortliche</w:t>
      </w:r>
      <w:r w:rsidRPr="006A0A7A">
        <w:rPr>
          <w:rFonts w:cs="Arial"/>
        </w:rPr>
        <w:t xml:space="preserve"> Person</w:t>
      </w:r>
      <w:r w:rsidR="00F26E33">
        <w:rPr>
          <w:rFonts w:cs="Arial"/>
        </w:rPr>
        <w:t xml:space="preserve"> (SIBE)</w:t>
      </w:r>
      <w:r w:rsidRPr="006A0A7A">
        <w:rPr>
          <w:rFonts w:cs="Arial"/>
        </w:rPr>
        <w:t xml:space="preserve">: </w:t>
      </w:r>
    </w:p>
    <w:p w14:paraId="55C46D32" w14:textId="1D52A0A4" w:rsidR="0087187B" w:rsidRPr="006A0A7A" w:rsidRDefault="0087187B" w:rsidP="00764C78">
      <w:pPr>
        <w:pBdr>
          <w:top w:val="single" w:sz="4" w:space="1" w:color="auto"/>
          <w:bottom w:val="single" w:sz="4" w:space="11" w:color="auto"/>
          <w:between w:val="single" w:sz="4" w:space="1" w:color="auto"/>
        </w:pBdr>
        <w:tabs>
          <w:tab w:val="left" w:pos="2694"/>
          <w:tab w:val="right" w:pos="9072"/>
        </w:tabs>
        <w:spacing w:line="259" w:lineRule="auto"/>
        <w:ind w:right="284"/>
        <w:rPr>
          <w:rFonts w:cs="Arial"/>
        </w:rPr>
      </w:pPr>
      <w:r w:rsidRPr="006A0A7A">
        <w:rPr>
          <w:rFonts w:cs="Arial"/>
        </w:rPr>
        <w:t>Dat</w:t>
      </w:r>
      <w:r w:rsidR="00DF3135">
        <w:rPr>
          <w:rFonts w:cs="Arial"/>
        </w:rPr>
        <w:t xml:space="preserve">um Besuch des Basiskurses für die Branchenlösung </w:t>
      </w:r>
      <w:r w:rsidR="007358F6">
        <w:rPr>
          <w:rFonts w:cs="Arial"/>
        </w:rPr>
        <w:t>von SIBE/KO</w:t>
      </w:r>
      <w:bookmarkStart w:id="0" w:name="_GoBack"/>
      <w:bookmarkEnd w:id="0"/>
      <w:r w:rsidR="00DF3135">
        <w:rPr>
          <w:rFonts w:cs="Arial"/>
        </w:rPr>
        <w:t>PAS</w:t>
      </w:r>
      <w:r w:rsidRPr="006A0A7A">
        <w:rPr>
          <w:rFonts w:cs="Arial"/>
        </w:rPr>
        <w:t>:</w:t>
      </w:r>
    </w:p>
    <w:p w14:paraId="306C7D8A" w14:textId="77777777" w:rsidR="00C72C9F" w:rsidRPr="006A0A7A" w:rsidRDefault="00C72C9F" w:rsidP="00C72C9F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6A0A7A">
        <w:rPr>
          <w:rFonts w:cs="Arial"/>
        </w:rPr>
        <w:t>Auftrag ist im Stellenbeschrieb festgehalten: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-13500157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proofErr w:type="gramStart"/>
          <w:r w:rsidRPr="006A0A7A">
            <w:rPr>
              <w:rFonts w:ascii="Menlo Bold" w:eastAsia="MS Gothic" w:hAnsi="Menlo Bold" w:cs="Menlo Bold"/>
            </w:rPr>
            <w:t>☐</w:t>
          </w:r>
          <w:proofErr w:type="gramEnd"/>
        </w:sdtContent>
      </w:sdt>
      <w:r w:rsidRPr="006A0A7A">
        <w:rPr>
          <w:rFonts w:cs="Arial"/>
        </w:rPr>
        <w:t xml:space="preserve"> ja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10249052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nein</w:t>
      </w:r>
    </w:p>
    <w:p w14:paraId="4D18DD44" w14:textId="77777777" w:rsidR="00AC5A12" w:rsidRPr="0028424E" w:rsidRDefault="00AC5A12" w:rsidP="00D35F21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>Zuständige Fachkraft</w:t>
      </w:r>
    </w:p>
    <w:p w14:paraId="4DED5424" w14:textId="77777777" w:rsidR="00AC5A12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6A0A7A">
        <w:rPr>
          <w:rFonts w:cs="Arial"/>
        </w:rPr>
        <w:t>Für die Umsetzung der begleitenden Massnahmen der Arbeitssicherheit und des Gesundheitsschutzes für die Lernenden zwischen 15 und 18 Jahren ist folgende Fachkraft (Fachperson) zuständig:</w:t>
      </w: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134"/>
        <w:gridCol w:w="1559"/>
      </w:tblGrid>
      <w:tr w:rsidR="007A3E49" w:rsidRPr="00403B51" w14:paraId="5203C539" w14:textId="77777777" w:rsidTr="007A3E49">
        <w:tc>
          <w:tcPr>
            <w:tcW w:w="4111" w:type="dxa"/>
          </w:tcPr>
          <w:p w14:paraId="39C11323" w14:textId="2CBC58EF" w:rsidR="00403B51" w:rsidRPr="00403B51" w:rsidRDefault="00403B51" w:rsidP="00403B51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  <w:r w:rsidRPr="00403B51">
              <w:rPr>
                <w:sz w:val="20"/>
                <w:szCs w:val="20"/>
              </w:rPr>
              <w:t>Beruf</w:t>
            </w:r>
            <w:r w:rsidR="007A3E49">
              <w:rPr>
                <w:sz w:val="20"/>
                <w:szCs w:val="20"/>
              </w:rPr>
              <w:t>/Betrieb</w:t>
            </w:r>
          </w:p>
        </w:tc>
        <w:tc>
          <w:tcPr>
            <w:tcW w:w="1134" w:type="dxa"/>
          </w:tcPr>
          <w:p w14:paraId="3F07F6F0" w14:textId="77777777" w:rsidR="00403B51" w:rsidRDefault="00403B51" w:rsidP="00403B51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  <w:r w:rsidRPr="00403B51">
              <w:rPr>
                <w:sz w:val="20"/>
                <w:szCs w:val="20"/>
              </w:rPr>
              <w:t xml:space="preserve">Name </w:t>
            </w:r>
          </w:p>
          <w:p w14:paraId="2F992B22" w14:textId="77777777" w:rsidR="00403B51" w:rsidRPr="00403B51" w:rsidRDefault="00403B51" w:rsidP="00403B51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  <w:r w:rsidRPr="00403B51">
              <w:rPr>
                <w:sz w:val="20"/>
                <w:szCs w:val="20"/>
              </w:rPr>
              <w:t>Fachkraft</w:t>
            </w:r>
          </w:p>
        </w:tc>
        <w:tc>
          <w:tcPr>
            <w:tcW w:w="1134" w:type="dxa"/>
          </w:tcPr>
          <w:p w14:paraId="221877F1" w14:textId="77777777" w:rsidR="00403B51" w:rsidRPr="00403B51" w:rsidRDefault="00403B51" w:rsidP="00403B51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 w:rsidRPr="00403B51">
              <w:rPr>
                <w:sz w:val="20"/>
                <w:szCs w:val="20"/>
              </w:rPr>
              <w:t>Vorname Fachkraft</w:t>
            </w:r>
          </w:p>
        </w:tc>
        <w:tc>
          <w:tcPr>
            <w:tcW w:w="1134" w:type="dxa"/>
          </w:tcPr>
          <w:p w14:paraId="1FBE220F" w14:textId="6D472704" w:rsidR="00403B51" w:rsidRPr="00403B51" w:rsidRDefault="007A3E49" w:rsidP="00403B51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 w:rsidRPr="00403B51">
              <w:rPr>
                <w:sz w:val="20"/>
                <w:szCs w:val="20"/>
              </w:rPr>
              <w:t>EBA/EFZ</w:t>
            </w:r>
            <w:r w:rsidRPr="00403B51" w:rsidDel="007A3E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C2D5431" w14:textId="5DB0B4D8" w:rsidR="00403B51" w:rsidRPr="00403B51" w:rsidRDefault="007A3E49" w:rsidP="00403B51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</w:t>
            </w:r>
          </w:p>
        </w:tc>
      </w:tr>
      <w:tr w:rsidR="007A3E49" w:rsidRPr="00A524D4" w14:paraId="52A9073C" w14:textId="77777777" w:rsidTr="007A3E49">
        <w:tc>
          <w:tcPr>
            <w:tcW w:w="4111" w:type="dxa"/>
          </w:tcPr>
          <w:p w14:paraId="75B20B59" w14:textId="77777777" w:rsidR="00403B51" w:rsidRDefault="00403B51" w:rsidP="00403B5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  <w:p w14:paraId="4A6A47E6" w14:textId="77777777" w:rsidR="00C72C9F" w:rsidRPr="00D718B0" w:rsidRDefault="00C72C9F" w:rsidP="00403B5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A55120D" w14:textId="40A56FB9" w:rsidR="00403B51" w:rsidRPr="00D718B0" w:rsidRDefault="00403B51" w:rsidP="00A524D4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CA27235" w14:textId="592A3017" w:rsidR="00403B51" w:rsidRPr="00D718B0" w:rsidRDefault="00403B51" w:rsidP="00A524D4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F045443" w14:textId="541C6D39" w:rsidR="00403B51" w:rsidRPr="00D718B0" w:rsidRDefault="00403B51" w:rsidP="00A524D4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4217597" w14:textId="77AC5F7C" w:rsidR="00403B51" w:rsidRPr="00D718B0" w:rsidRDefault="00403B51" w:rsidP="00A524D4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</w:tr>
      <w:tr w:rsidR="007A3E49" w:rsidRPr="00A524D4" w14:paraId="49E6C72A" w14:textId="77777777" w:rsidTr="007A3E49">
        <w:tc>
          <w:tcPr>
            <w:tcW w:w="4111" w:type="dxa"/>
          </w:tcPr>
          <w:p w14:paraId="3987596C" w14:textId="77777777" w:rsidR="00403B51" w:rsidRDefault="00403B51" w:rsidP="00403B5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  <w:p w14:paraId="187E48CC" w14:textId="77777777" w:rsidR="00C72C9F" w:rsidRPr="00D718B0" w:rsidRDefault="00C72C9F" w:rsidP="00403B51">
            <w:pPr>
              <w:tabs>
                <w:tab w:val="left" w:pos="2694"/>
                <w:tab w:val="left" w:pos="7655"/>
                <w:tab w:val="right" w:pos="9072"/>
              </w:tabs>
              <w:ind w:right="1701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FBB754E" w14:textId="77777777" w:rsidR="00403B51" w:rsidRPr="00D718B0" w:rsidRDefault="00403B51" w:rsidP="00A524D4">
            <w:pPr>
              <w:tabs>
                <w:tab w:val="left" w:pos="2694"/>
                <w:tab w:val="left" w:pos="7655"/>
                <w:tab w:val="right" w:pos="9072"/>
              </w:tabs>
              <w:ind w:right="34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8FF7D9" w14:textId="77777777" w:rsidR="00403B51" w:rsidRPr="00D718B0" w:rsidRDefault="00403B51" w:rsidP="00A524D4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23F063" w14:textId="77777777" w:rsidR="00403B51" w:rsidRPr="00D718B0" w:rsidRDefault="00403B51" w:rsidP="00A524D4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0C9D46B" w14:textId="77777777" w:rsidR="00403B51" w:rsidRPr="00D718B0" w:rsidRDefault="00403B51" w:rsidP="00A524D4">
            <w:pPr>
              <w:tabs>
                <w:tab w:val="left" w:pos="2694"/>
                <w:tab w:val="left" w:pos="7655"/>
                <w:tab w:val="right" w:pos="9072"/>
              </w:tabs>
              <w:ind w:right="33"/>
              <w:rPr>
                <w:sz w:val="20"/>
                <w:szCs w:val="20"/>
              </w:rPr>
            </w:pPr>
          </w:p>
        </w:tc>
      </w:tr>
    </w:tbl>
    <w:p w14:paraId="04CBD95A" w14:textId="77777777" w:rsidR="00AC5A12" w:rsidRPr="0028424E" w:rsidRDefault="00AC5A12" w:rsidP="00D35F21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lastRenderedPageBreak/>
        <w:t>Umsetzungsplanung</w:t>
      </w:r>
    </w:p>
    <w:p w14:paraId="1B5DFDAE" w14:textId="77777777" w:rsidR="00AC5A12" w:rsidRPr="006A0A7A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6A0A7A">
        <w:rPr>
          <w:rFonts w:cs="Arial"/>
        </w:rPr>
        <w:t>Es besteht eine detaillierte Planung für die Umsetzung der begleitenden Massnahmen der Arbeitssicherheit und des Gesundheitsschutzes für die minderjährigen Lernenden.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1866541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ja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-16925228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nein</w:t>
      </w:r>
    </w:p>
    <w:p w14:paraId="7FD9C796" w14:textId="77777777" w:rsidR="008C27E2" w:rsidRPr="006A0A7A" w:rsidRDefault="008C27E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</w:p>
    <w:p w14:paraId="60CABB5A" w14:textId="77777777" w:rsidR="00AC5A12" w:rsidRPr="0028424E" w:rsidRDefault="00AC5A12" w:rsidP="00D35F21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>Ressourcen</w:t>
      </w:r>
    </w:p>
    <w:p w14:paraId="5C826142" w14:textId="77777777" w:rsidR="00AC5A12" w:rsidRPr="006A0A7A" w:rsidRDefault="00AC5A12" w:rsidP="00AC5A12">
      <w:pPr>
        <w:tabs>
          <w:tab w:val="left" w:pos="2694"/>
          <w:tab w:val="left" w:pos="7655"/>
          <w:tab w:val="right" w:pos="9072"/>
        </w:tabs>
        <w:ind w:right="1701"/>
        <w:rPr>
          <w:rFonts w:cs="Arial"/>
        </w:rPr>
      </w:pPr>
      <w:r w:rsidRPr="006A0A7A">
        <w:rPr>
          <w:rFonts w:cs="Arial"/>
        </w:rPr>
        <w:t>Für die Umsetzung der begleitenden Massnahmen für Arbeitssicherheit und zum Gesundheitsschutz für die minderjährigen Lernenden stellen wir der verantwortlichen Fachkraft (Fachpersonen</w:t>
      </w:r>
      <w:proofErr w:type="gramStart"/>
      <w:r w:rsidRPr="006A0A7A">
        <w:rPr>
          <w:rFonts w:cs="Arial"/>
        </w:rPr>
        <w:t>) und</w:t>
      </w:r>
      <w:proofErr w:type="gramEnd"/>
      <w:r w:rsidRPr="006A0A7A">
        <w:rPr>
          <w:rFonts w:cs="Arial"/>
        </w:rPr>
        <w:t xml:space="preserve"> den Lernenden die nötige Zeit zur Verfügung.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11904891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ja</w:t>
      </w:r>
      <w:r w:rsidRPr="006A0A7A">
        <w:rPr>
          <w:rFonts w:cs="Arial"/>
        </w:rPr>
        <w:tab/>
      </w:r>
      <w:sdt>
        <w:sdtPr>
          <w:rPr>
            <w:rFonts w:cs="Arial"/>
          </w:rPr>
          <w:id w:val="-3701566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</w:rPr>
            <w:t>☐</w:t>
          </w:r>
        </w:sdtContent>
      </w:sdt>
      <w:r w:rsidRPr="006A0A7A">
        <w:rPr>
          <w:rFonts w:cs="Arial"/>
        </w:rPr>
        <w:t xml:space="preserve"> nein</w:t>
      </w:r>
    </w:p>
    <w:p w14:paraId="156F55FD" w14:textId="77777777" w:rsidR="00EF3737" w:rsidRPr="006A0A7A" w:rsidRDefault="00EF3737" w:rsidP="00881426">
      <w:pPr>
        <w:rPr>
          <w:rFonts w:cs="Arial"/>
        </w:rPr>
      </w:pPr>
    </w:p>
    <w:p w14:paraId="6B428A4C" w14:textId="77777777" w:rsidR="00AC5A12" w:rsidRPr="0028424E" w:rsidRDefault="00AC5A12" w:rsidP="00D35F21">
      <w:pPr>
        <w:pStyle w:val="berschrift1"/>
        <w:numPr>
          <w:ilvl w:val="0"/>
          <w:numId w:val="4"/>
        </w:numPr>
        <w:spacing w:after="120"/>
        <w:ind w:hanging="720"/>
        <w:rPr>
          <w:rFonts w:ascii="Arial" w:hAnsi="Arial" w:cs="Arial"/>
          <w:b/>
          <w:color w:val="FF0000"/>
          <w:sz w:val="20"/>
          <w:szCs w:val="20"/>
        </w:rPr>
      </w:pPr>
      <w:r w:rsidRPr="0028424E">
        <w:rPr>
          <w:rFonts w:ascii="Arial" w:hAnsi="Arial" w:cs="Arial"/>
          <w:b/>
          <w:color w:val="FF0000"/>
          <w:sz w:val="20"/>
          <w:szCs w:val="20"/>
        </w:rPr>
        <w:t xml:space="preserve">Umsetzung der neuen begleitenden Massnahmen </w:t>
      </w:r>
    </w:p>
    <w:p w14:paraId="72C07912" w14:textId="5F16ADFD" w:rsidR="00AC5A12" w:rsidRPr="006A0A7A" w:rsidRDefault="00AC5A12" w:rsidP="00AF22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  <w:r w:rsidRPr="006A0A7A">
        <w:rPr>
          <w:rFonts w:cs="Arial"/>
          <w:b/>
        </w:rPr>
        <w:t>D</w:t>
      </w:r>
      <w:r w:rsidR="003D3904">
        <w:rPr>
          <w:rFonts w:cs="Arial"/>
          <w:b/>
        </w:rPr>
        <w:t>ie verantwortliche Person im Lehrb</w:t>
      </w:r>
      <w:r w:rsidRPr="006A0A7A">
        <w:rPr>
          <w:rFonts w:cs="Arial"/>
          <w:b/>
        </w:rPr>
        <w:t>etrieb bestätigt</w:t>
      </w:r>
      <w:proofErr w:type="gramStart"/>
      <w:r w:rsidRPr="006A0A7A">
        <w:rPr>
          <w:rFonts w:cs="Arial"/>
          <w:b/>
        </w:rPr>
        <w:t>, dass</w:t>
      </w:r>
      <w:proofErr w:type="gramEnd"/>
      <w:r w:rsidRPr="006A0A7A">
        <w:rPr>
          <w:rFonts w:cs="Arial"/>
          <w:b/>
        </w:rPr>
        <w:t xml:space="preserve"> er die Unterlagen „Begleitende Massnahmen“ gelesen und verstanden hat und entscheidet deshalb:</w:t>
      </w:r>
    </w:p>
    <w:p w14:paraId="5CF1A44B" w14:textId="77777777" w:rsidR="00AC5A12" w:rsidRPr="006A0A7A" w:rsidRDefault="00AC5A12" w:rsidP="00AF22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ind w:left="284" w:hanging="284"/>
        <w:rPr>
          <w:rFonts w:cs="Arial"/>
          <w:b/>
        </w:rPr>
      </w:pPr>
    </w:p>
    <w:p w14:paraId="3D38BBB8" w14:textId="77777777" w:rsidR="00AC5A12" w:rsidRPr="006A0A7A" w:rsidRDefault="007358F6" w:rsidP="00AF22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ind w:left="284" w:hanging="284"/>
        <w:rPr>
          <w:rFonts w:cs="Arial"/>
          <w:b/>
        </w:rPr>
      </w:pPr>
      <w:sdt>
        <w:sdtPr>
          <w:rPr>
            <w:rFonts w:cs="Arial"/>
            <w:b/>
          </w:rPr>
          <w:id w:val="513966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5A12"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="00AC5A12" w:rsidRPr="006A0A7A">
        <w:rPr>
          <w:rFonts w:cs="Arial"/>
          <w:b/>
        </w:rPr>
        <w:t xml:space="preserve"> Die Fachkraft für unsere minderjährigen Lernenden setzt die begleitenden Massnahmen für die Arbeitssicherheit und den Gesundheitsschutz gemäss Anhang 2 des Bildungsplanes um.</w:t>
      </w:r>
    </w:p>
    <w:p w14:paraId="44865FF4" w14:textId="5371FB9C" w:rsidR="00AC5A12" w:rsidRPr="006A0A7A" w:rsidRDefault="00AC5A12" w:rsidP="0088142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ind w:left="284" w:hanging="284"/>
        <w:rPr>
          <w:rFonts w:cs="Arial"/>
          <w:b/>
        </w:rPr>
      </w:pPr>
    </w:p>
    <w:p w14:paraId="721BF2DF" w14:textId="77777777" w:rsidR="00AC5A12" w:rsidRPr="006A0A7A" w:rsidRDefault="00AC5A12" w:rsidP="00AC5A12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3541500C" w14:textId="77777777" w:rsidR="00AC5A12" w:rsidRPr="0028424E" w:rsidRDefault="00AC5A12" w:rsidP="00D35F21">
      <w:pPr>
        <w:keepNext/>
        <w:keepLines/>
        <w:tabs>
          <w:tab w:val="left" w:pos="2694"/>
          <w:tab w:val="left" w:pos="7371"/>
          <w:tab w:val="right" w:pos="9072"/>
        </w:tabs>
        <w:spacing w:before="240" w:after="120" w:line="259" w:lineRule="auto"/>
        <w:ind w:left="720" w:hanging="720"/>
        <w:outlineLvl w:val="0"/>
        <w:rPr>
          <w:rFonts w:cs="Arial"/>
          <w:b/>
          <w:color w:val="FF0000"/>
        </w:rPr>
      </w:pPr>
      <w:r w:rsidRPr="0028424E">
        <w:rPr>
          <w:rFonts w:cs="Arial"/>
          <w:b/>
          <w:color w:val="FF0000"/>
        </w:rPr>
        <w:t>Besondere Bemerkungen/Hinweise des Lehrbetriebes:</w:t>
      </w:r>
    </w:p>
    <w:p w14:paraId="25A899BA" w14:textId="77777777" w:rsidR="00AC5A12" w:rsidRPr="006A0A7A" w:rsidRDefault="00AC5A12" w:rsidP="00AC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501E4558" w14:textId="77777777" w:rsidR="00AC5A12" w:rsidRPr="006A0A7A" w:rsidRDefault="00AC5A12" w:rsidP="00AC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34571377" w14:textId="77777777" w:rsidR="00AC5A12" w:rsidRPr="006A0A7A" w:rsidRDefault="00AC5A12" w:rsidP="00AC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0B92958C" w14:textId="77777777" w:rsidR="00AC5A12" w:rsidRPr="006A0A7A" w:rsidRDefault="00AC5A12" w:rsidP="00AC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117FE31F" w14:textId="77777777" w:rsidR="00AC5A12" w:rsidRPr="006A0A7A" w:rsidRDefault="00AC5A12" w:rsidP="00AC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7238C5C5" w14:textId="77777777" w:rsidR="00AC5A12" w:rsidRPr="006A0A7A" w:rsidRDefault="00AC5A12" w:rsidP="00AC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07080889" w14:textId="77777777" w:rsidR="00AC5A12" w:rsidRPr="006A0A7A" w:rsidRDefault="00AC5A12" w:rsidP="00AC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5A3C2DE2" w14:textId="77777777" w:rsidR="00AC5A12" w:rsidRPr="006A0A7A" w:rsidRDefault="00AC5A12" w:rsidP="00AC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51B92732" w14:textId="77777777" w:rsidR="00AC5A12" w:rsidRPr="006A0A7A" w:rsidRDefault="00AC5A12" w:rsidP="00AC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472178D0" w14:textId="77777777" w:rsidR="00AC5A12" w:rsidRPr="006A0A7A" w:rsidRDefault="00AC5A12" w:rsidP="00AC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6A24A09F" w14:textId="77777777" w:rsidR="00AC5A12" w:rsidRPr="006A0A7A" w:rsidRDefault="00AC5A12" w:rsidP="00AC5A12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1A32E488" w14:textId="77777777" w:rsidR="006C45B1" w:rsidRDefault="006C45B1" w:rsidP="00AC5A12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2D75F70B" w14:textId="77777777" w:rsidR="00AC5A12" w:rsidRPr="0003762D" w:rsidRDefault="00AC5A12" w:rsidP="00AC5A12">
      <w:pPr>
        <w:tabs>
          <w:tab w:val="left" w:pos="2694"/>
          <w:tab w:val="left" w:pos="7371"/>
          <w:tab w:val="right" w:pos="9072"/>
        </w:tabs>
        <w:rPr>
          <w:rFonts w:cs="Arial"/>
        </w:rPr>
      </w:pPr>
      <w:r w:rsidRPr="006A0A7A">
        <w:rPr>
          <w:rFonts w:cs="Arial"/>
          <w:b/>
        </w:rPr>
        <w:t>Datum</w:t>
      </w:r>
      <w:r w:rsidRPr="0003762D">
        <w:rPr>
          <w:rFonts w:cs="Arial"/>
        </w:rPr>
        <w:t>:</w:t>
      </w:r>
      <w:r w:rsidR="0003762D">
        <w:rPr>
          <w:rFonts w:cs="Arial"/>
        </w:rPr>
        <w:t xml:space="preserve"> ___________________</w:t>
      </w:r>
      <w:r w:rsidRPr="0003762D">
        <w:rPr>
          <w:rFonts w:cs="Arial"/>
        </w:rPr>
        <w:t>__________________________________________________________</w:t>
      </w:r>
    </w:p>
    <w:p w14:paraId="21933F55" w14:textId="77777777" w:rsidR="00AC5A12" w:rsidRPr="006A0A7A" w:rsidRDefault="00AC5A12" w:rsidP="00AC5A12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7020B756" w14:textId="77777777" w:rsidR="00AC5A12" w:rsidRDefault="00AC5A12" w:rsidP="00AC5A12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32266364" w14:textId="77777777" w:rsidR="00F42C25" w:rsidRDefault="00F42C25" w:rsidP="00AC5A12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429F3B1A" w14:textId="77777777" w:rsidR="00F42C25" w:rsidRPr="006A0A7A" w:rsidRDefault="00F42C25" w:rsidP="00AC5A12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71AB1E52" w14:textId="77777777" w:rsidR="00AC5A12" w:rsidRPr="006A0A7A" w:rsidRDefault="00AC5A12" w:rsidP="00AC5A12">
      <w:pPr>
        <w:pBdr>
          <w:bottom w:val="single" w:sz="4" w:space="1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4CB733BD" w14:textId="77777777" w:rsidR="00AC5A12" w:rsidRDefault="00FD7D31" w:rsidP="00AC5A12">
      <w:pPr>
        <w:pBdr>
          <w:bottom w:val="single" w:sz="4" w:space="1" w:color="auto"/>
        </w:pBdr>
        <w:tabs>
          <w:tab w:val="left" w:pos="2694"/>
          <w:tab w:val="left" w:pos="7371"/>
          <w:tab w:val="right" w:pos="9072"/>
        </w:tabs>
        <w:rPr>
          <w:rFonts w:cs="Arial"/>
          <w:b/>
        </w:rPr>
      </w:pPr>
      <w:r>
        <w:rPr>
          <w:rFonts w:cs="Arial"/>
          <w:b/>
        </w:rPr>
        <w:t xml:space="preserve">Unterschrift und </w:t>
      </w:r>
      <w:r w:rsidR="00AC5A12" w:rsidRPr="006A0A7A">
        <w:rPr>
          <w:rFonts w:cs="Arial"/>
          <w:b/>
        </w:rPr>
        <w:t xml:space="preserve">Stempel des </w:t>
      </w:r>
      <w:r w:rsidR="003A2046">
        <w:rPr>
          <w:rFonts w:cs="Arial"/>
          <w:b/>
        </w:rPr>
        <w:t>Lehrb</w:t>
      </w:r>
      <w:r w:rsidR="00AC5A12" w:rsidRPr="006A0A7A">
        <w:rPr>
          <w:rFonts w:cs="Arial"/>
          <w:b/>
        </w:rPr>
        <w:t>etriebes:</w:t>
      </w:r>
    </w:p>
    <w:p w14:paraId="2B48AE8E" w14:textId="77777777" w:rsidR="00AC5A12" w:rsidRPr="006C45B1" w:rsidRDefault="006C45B1" w:rsidP="006C45B1">
      <w:pPr>
        <w:rPr>
          <w:rFonts w:cs="Arial"/>
          <w:b/>
        </w:rPr>
      </w:pPr>
      <w:r>
        <w:rPr>
          <w:rFonts w:cs="Arial"/>
          <w:b/>
        </w:rPr>
        <w:br w:type="page"/>
      </w:r>
      <w:r w:rsidR="00AC5A12" w:rsidRPr="0028424E">
        <w:rPr>
          <w:rFonts w:cs="Arial"/>
          <w:b/>
          <w:color w:val="FF0000"/>
          <w:sz w:val="24"/>
          <w:szCs w:val="24"/>
        </w:rPr>
        <w:t>Durch die kantonale Behörde auszufüllen:</w:t>
      </w:r>
    </w:p>
    <w:p w14:paraId="1E5D4FB6" w14:textId="77777777" w:rsidR="00AC5A12" w:rsidRPr="006A0A7A" w:rsidRDefault="00AC5A12" w:rsidP="00AC5A12">
      <w:pPr>
        <w:tabs>
          <w:tab w:val="left" w:pos="2694"/>
          <w:tab w:val="left" w:pos="7371"/>
          <w:tab w:val="right" w:pos="9072"/>
        </w:tabs>
        <w:rPr>
          <w:rFonts w:cs="Arial"/>
          <w:b/>
        </w:rPr>
      </w:pPr>
    </w:p>
    <w:p w14:paraId="7CC7AF96" w14:textId="041DB5DB" w:rsidR="00AC5A12" w:rsidRPr="006A0A7A" w:rsidRDefault="004C4824" w:rsidP="00AC5A12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</w:rPr>
      </w:pPr>
      <w:r>
        <w:rPr>
          <w:rFonts w:cs="Arial"/>
          <w:b/>
        </w:rPr>
        <w:t>Beruf</w:t>
      </w:r>
      <w:r w:rsidR="00AC5A12" w:rsidRPr="006A0A7A">
        <w:rPr>
          <w:rFonts w:cs="Arial"/>
          <w:b/>
        </w:rPr>
        <w:t>:</w:t>
      </w:r>
      <w:r w:rsidR="00AC5A12" w:rsidRPr="006A0A7A">
        <w:rPr>
          <w:rFonts w:cs="Arial"/>
          <w:b/>
        </w:rPr>
        <w:tab/>
      </w:r>
    </w:p>
    <w:p w14:paraId="13A80FB8" w14:textId="77777777" w:rsidR="00AC5A12" w:rsidRPr="006A0A7A" w:rsidRDefault="00AC5A12" w:rsidP="00AC5A12">
      <w:pPr>
        <w:tabs>
          <w:tab w:val="left" w:leader="underscore" w:pos="6237"/>
          <w:tab w:val="left" w:pos="7371"/>
          <w:tab w:val="right" w:pos="9072"/>
        </w:tabs>
        <w:spacing w:after="240"/>
        <w:rPr>
          <w:rFonts w:cs="Arial"/>
          <w:b/>
        </w:rPr>
      </w:pPr>
      <w:r w:rsidRPr="006A0A7A">
        <w:rPr>
          <w:rFonts w:cs="Arial"/>
          <w:b/>
        </w:rPr>
        <w:t>Überprüft, durch:</w:t>
      </w:r>
      <w:r w:rsidRPr="006A0A7A">
        <w:rPr>
          <w:rFonts w:cs="Arial"/>
          <w:b/>
        </w:rPr>
        <w:tab/>
      </w:r>
    </w:p>
    <w:p w14:paraId="316FD3FF" w14:textId="77777777" w:rsidR="00AC5A12" w:rsidRPr="006A0A7A" w:rsidRDefault="00AC5A12" w:rsidP="006A0A7A">
      <w:pPr>
        <w:tabs>
          <w:tab w:val="left" w:pos="2694"/>
          <w:tab w:val="left" w:pos="7371"/>
          <w:tab w:val="right" w:pos="9072"/>
        </w:tabs>
        <w:spacing w:after="240"/>
        <w:rPr>
          <w:rFonts w:cs="Arial"/>
          <w:b/>
        </w:rPr>
      </w:pPr>
      <w:r w:rsidRPr="006A0A7A">
        <w:rPr>
          <w:rFonts w:cs="Arial"/>
          <w:b/>
        </w:rPr>
        <w:t>Die Deklaration wurde vollständig ausgefüllt: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16209551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ja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-10356465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nein</w:t>
      </w:r>
      <w:r w:rsidRPr="006A0A7A">
        <w:rPr>
          <w:rFonts w:cs="Arial"/>
          <w:vertAlign w:val="superscript"/>
        </w:rPr>
        <w:t>2</w:t>
      </w:r>
    </w:p>
    <w:p w14:paraId="2A24A26C" w14:textId="77777777" w:rsidR="00AC5A12" w:rsidRPr="006A0A7A" w:rsidRDefault="006A0A7A" w:rsidP="00AC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7371"/>
          <w:tab w:val="right" w:pos="9072"/>
        </w:tabs>
        <w:spacing w:after="360"/>
        <w:rPr>
          <w:rFonts w:cs="Arial"/>
          <w:b/>
        </w:rPr>
      </w:pPr>
      <w:r>
        <w:rPr>
          <w:rFonts w:cs="Arial"/>
          <w:b/>
        </w:rPr>
        <w:br/>
      </w:r>
      <w:r w:rsidR="00AC5A12" w:rsidRPr="006A0A7A">
        <w:rPr>
          <w:rFonts w:cs="Arial"/>
          <w:b/>
        </w:rPr>
        <w:t>Der Betrieb wird stichprobenweise überprüft:</w:t>
      </w:r>
      <w:r w:rsidR="00AC5A12"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37936574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5A12"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="00AC5A12" w:rsidRPr="006A0A7A">
        <w:rPr>
          <w:rFonts w:cs="Arial"/>
          <w:b/>
        </w:rPr>
        <w:t xml:space="preserve"> ja</w:t>
      </w:r>
      <w:r w:rsidR="00AC5A12"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-3878768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C5A12"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="00AC5A12" w:rsidRPr="006A0A7A">
        <w:rPr>
          <w:rFonts w:cs="Arial"/>
          <w:b/>
        </w:rPr>
        <w:t xml:space="preserve"> nein</w:t>
      </w:r>
    </w:p>
    <w:p w14:paraId="5A77D955" w14:textId="77777777" w:rsidR="00AC5A12" w:rsidRPr="006A0A7A" w:rsidRDefault="00AC5A12" w:rsidP="00AC5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spacing w:after="360"/>
        <w:rPr>
          <w:rFonts w:cs="Arial"/>
          <w:b/>
        </w:rPr>
      </w:pPr>
      <w:r w:rsidRPr="006A0A7A">
        <w:rPr>
          <w:rFonts w:cs="Arial"/>
          <w:b/>
        </w:rPr>
        <w:t>Terminabsprache:</w:t>
      </w:r>
      <w:r w:rsidRPr="006A0A7A">
        <w:rPr>
          <w:rFonts w:cs="Arial"/>
          <w:b/>
        </w:rPr>
        <w:tab/>
      </w:r>
      <w:r w:rsidR="006A0A7A">
        <w:rPr>
          <w:rFonts w:cs="Arial"/>
          <w:b/>
        </w:rPr>
        <w:br/>
      </w:r>
    </w:p>
    <w:p w14:paraId="1C6514F3" w14:textId="210AB146" w:rsidR="00EF40AF" w:rsidRDefault="00AC5A12" w:rsidP="005C3A5E">
      <w:pPr>
        <w:tabs>
          <w:tab w:val="left" w:pos="2694"/>
          <w:tab w:val="left" w:pos="4678"/>
          <w:tab w:val="left" w:pos="5670"/>
          <w:tab w:val="right" w:pos="9072"/>
        </w:tabs>
        <w:spacing w:after="240"/>
        <w:rPr>
          <w:rFonts w:cs="Arial"/>
          <w:b/>
        </w:rPr>
      </w:pPr>
      <w:r w:rsidRPr="006A0A7A">
        <w:rPr>
          <w:rFonts w:cs="Arial"/>
          <w:b/>
        </w:rPr>
        <w:t>Die Bildungsbewilligung wird bestätigt: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-13935739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ja</w:t>
      </w:r>
      <w:r w:rsidRPr="006A0A7A">
        <w:rPr>
          <w:rFonts w:cs="Arial"/>
          <w:b/>
        </w:rPr>
        <w:tab/>
      </w:r>
      <w:r w:rsidR="00EF40AF">
        <w:rPr>
          <w:rFonts w:cs="Arial"/>
          <w:b/>
        </w:rPr>
        <w:t>Datum: _______________________</w:t>
      </w:r>
    </w:p>
    <w:p w14:paraId="0EC3F83E" w14:textId="77A718B5" w:rsidR="00AC5A12" w:rsidRPr="006A0A7A" w:rsidRDefault="00EF40AF" w:rsidP="005C3A5E">
      <w:pPr>
        <w:tabs>
          <w:tab w:val="left" w:pos="2694"/>
          <w:tab w:val="left" w:pos="4678"/>
          <w:tab w:val="left" w:pos="5670"/>
          <w:tab w:val="right" w:pos="9072"/>
        </w:tabs>
        <w:spacing w:after="240"/>
        <w:rPr>
          <w:rFonts w:cs="Arial"/>
          <w:b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>Visum: _______________________</w:t>
      </w:r>
    </w:p>
    <w:p w14:paraId="0F1727C3" w14:textId="77777777" w:rsidR="00AC5A12" w:rsidRPr="006A0A7A" w:rsidRDefault="00AC5A12" w:rsidP="005C3A5E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240"/>
        <w:rPr>
          <w:rFonts w:cs="Arial"/>
          <w:b/>
        </w:rPr>
      </w:pPr>
      <w:r w:rsidRPr="006A0A7A">
        <w:rPr>
          <w:rFonts w:cs="Arial"/>
          <w:b/>
        </w:rPr>
        <w:t xml:space="preserve">EDV wird entsprechend mutiert: 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7911714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ja</w:t>
      </w:r>
      <w:r w:rsidRPr="006A0A7A">
        <w:rPr>
          <w:rFonts w:cs="Arial"/>
          <w:b/>
        </w:rPr>
        <w:tab/>
        <w:t>Vis</w:t>
      </w:r>
      <w:r w:rsidR="0003762D">
        <w:rPr>
          <w:rFonts w:cs="Arial"/>
          <w:b/>
        </w:rPr>
        <w:t>um</w:t>
      </w:r>
      <w:r w:rsidRPr="006A0A7A">
        <w:rPr>
          <w:rFonts w:cs="Arial"/>
          <w:b/>
        </w:rPr>
        <w:t>:</w:t>
      </w:r>
      <w:r w:rsidRPr="006A0A7A">
        <w:rPr>
          <w:rFonts w:cs="Arial"/>
          <w:b/>
        </w:rPr>
        <w:tab/>
      </w:r>
    </w:p>
    <w:p w14:paraId="065D1107" w14:textId="77777777" w:rsidR="00AC5A12" w:rsidRPr="006A0A7A" w:rsidRDefault="00AC5A12" w:rsidP="005C3A5E">
      <w:pPr>
        <w:tabs>
          <w:tab w:val="left" w:pos="2694"/>
          <w:tab w:val="left" w:pos="4678"/>
          <w:tab w:val="left" w:pos="5670"/>
          <w:tab w:val="right" w:leader="underscore" w:pos="9072"/>
        </w:tabs>
        <w:spacing w:after="240"/>
        <w:rPr>
          <w:rFonts w:cs="Arial"/>
          <w:b/>
        </w:rPr>
      </w:pPr>
      <w:r w:rsidRPr="006A0A7A">
        <w:rPr>
          <w:rFonts w:cs="Arial"/>
          <w:b/>
        </w:rPr>
        <w:t>Dokumente sind eingescannt:</w:t>
      </w:r>
      <w:r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979416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ja</w:t>
      </w:r>
      <w:r w:rsidRPr="006A0A7A">
        <w:rPr>
          <w:rFonts w:cs="Arial"/>
          <w:b/>
        </w:rPr>
        <w:tab/>
        <w:t>Vis</w:t>
      </w:r>
      <w:r w:rsidR="0003762D">
        <w:rPr>
          <w:rFonts w:cs="Arial"/>
          <w:b/>
        </w:rPr>
        <w:t>um</w:t>
      </w:r>
      <w:r w:rsidRPr="006A0A7A">
        <w:rPr>
          <w:rFonts w:cs="Arial"/>
          <w:b/>
        </w:rPr>
        <w:t>:</w:t>
      </w:r>
      <w:r w:rsidRPr="006A0A7A">
        <w:rPr>
          <w:rFonts w:cs="Arial"/>
          <w:b/>
        </w:rPr>
        <w:tab/>
      </w:r>
    </w:p>
    <w:p w14:paraId="5A76E9A8" w14:textId="77777777" w:rsidR="00B6431B" w:rsidRPr="005C3A5E" w:rsidRDefault="00B6431B" w:rsidP="00AC5A12">
      <w:pPr>
        <w:tabs>
          <w:tab w:val="left" w:pos="2694"/>
          <w:tab w:val="left" w:pos="7371"/>
          <w:tab w:val="right" w:pos="9072"/>
        </w:tabs>
        <w:rPr>
          <w:rFonts w:cs="Arial"/>
          <w:sz w:val="16"/>
          <w:szCs w:val="16"/>
          <w:vertAlign w:val="superscript"/>
        </w:rPr>
      </w:pPr>
    </w:p>
    <w:p w14:paraId="1EEEA727" w14:textId="77777777" w:rsidR="00AC5A12" w:rsidRPr="005C3A5E" w:rsidRDefault="00AC5A12" w:rsidP="00AC5A12">
      <w:pPr>
        <w:tabs>
          <w:tab w:val="left" w:pos="2694"/>
          <w:tab w:val="left" w:pos="7371"/>
          <w:tab w:val="right" w:pos="9072"/>
        </w:tabs>
        <w:rPr>
          <w:rFonts w:cs="Arial"/>
          <w:sz w:val="16"/>
          <w:szCs w:val="16"/>
        </w:rPr>
      </w:pPr>
      <w:r w:rsidRPr="005C3A5E">
        <w:rPr>
          <w:rFonts w:cs="Arial"/>
          <w:sz w:val="16"/>
          <w:szCs w:val="16"/>
          <w:vertAlign w:val="superscript"/>
        </w:rPr>
        <w:t xml:space="preserve">2 </w:t>
      </w:r>
      <w:r w:rsidRPr="005C3A5E">
        <w:rPr>
          <w:rFonts w:cs="Arial"/>
          <w:sz w:val="16"/>
          <w:szCs w:val="16"/>
        </w:rPr>
        <w:t>Wenn die Deklaration nicht korrekt ausgefüllt wurde, werden die nächsten Schritte wie folgt vorgenommen:</w:t>
      </w:r>
    </w:p>
    <w:p w14:paraId="448F43D5" w14:textId="77777777" w:rsidR="00AC5A12" w:rsidRPr="006A0A7A" w:rsidRDefault="00AC5A12" w:rsidP="00AC5A12">
      <w:pPr>
        <w:tabs>
          <w:tab w:val="left" w:pos="2694"/>
          <w:tab w:val="left" w:pos="7371"/>
          <w:tab w:val="right" w:pos="9072"/>
        </w:tabs>
        <w:rPr>
          <w:rFonts w:cs="Arial"/>
        </w:rPr>
      </w:pPr>
    </w:p>
    <w:p w14:paraId="472A12DA" w14:textId="77777777" w:rsidR="00AC5A12" w:rsidRPr="006A0A7A" w:rsidRDefault="00803C5E" w:rsidP="005C3A5E">
      <w:pPr>
        <w:tabs>
          <w:tab w:val="left" w:pos="2694"/>
          <w:tab w:val="left" w:leader="underscore" w:pos="5954"/>
          <w:tab w:val="right" w:leader="underscore" w:pos="9072"/>
        </w:tabs>
        <w:spacing w:after="240"/>
        <w:rPr>
          <w:rFonts w:cs="Arial"/>
          <w:b/>
        </w:rPr>
      </w:pPr>
      <w:r w:rsidRPr="006A0A7A">
        <w:rPr>
          <w:rFonts w:cs="Arial"/>
          <w:b/>
        </w:rPr>
        <w:t>Kontaktaufnahme mit Betrieb</w:t>
      </w:r>
      <w:r w:rsidR="00AC5A12" w:rsidRPr="006A0A7A">
        <w:rPr>
          <w:rFonts w:cs="Arial"/>
          <w:b/>
        </w:rPr>
        <w:t xml:space="preserve"> am:</w:t>
      </w:r>
      <w:r w:rsidR="00AC5A12" w:rsidRPr="006A0A7A">
        <w:rPr>
          <w:rFonts w:cs="Arial"/>
          <w:b/>
        </w:rPr>
        <w:tab/>
        <w:t>durch:</w:t>
      </w:r>
      <w:r w:rsidR="00AC5A12" w:rsidRPr="006A0A7A">
        <w:rPr>
          <w:rFonts w:cs="Arial"/>
          <w:b/>
        </w:rPr>
        <w:tab/>
      </w:r>
    </w:p>
    <w:p w14:paraId="3422122F" w14:textId="77777777" w:rsidR="00AC5A12" w:rsidRPr="006A0A7A" w:rsidRDefault="00AC5A12" w:rsidP="005C3A5E">
      <w:pPr>
        <w:tabs>
          <w:tab w:val="left" w:pos="2694"/>
          <w:tab w:val="left" w:leader="underscore" w:pos="5954"/>
          <w:tab w:val="right" w:leader="underscore" w:pos="9072"/>
        </w:tabs>
        <w:spacing w:after="240"/>
        <w:rPr>
          <w:rFonts w:cs="Arial"/>
          <w:b/>
        </w:rPr>
      </w:pPr>
      <w:r w:rsidRPr="006A0A7A">
        <w:rPr>
          <w:rFonts w:cs="Arial"/>
          <w:b/>
        </w:rPr>
        <w:t>Brief mit neuer Frist verschickt am</w:t>
      </w:r>
      <w:proofErr w:type="gramStart"/>
      <w:r w:rsidRPr="006A0A7A">
        <w:rPr>
          <w:rFonts w:cs="Arial"/>
          <w:b/>
        </w:rPr>
        <w:t>:</w:t>
      </w:r>
      <w:r w:rsidRPr="006A0A7A">
        <w:rPr>
          <w:rFonts w:cs="Arial"/>
          <w:b/>
        </w:rPr>
        <w:tab/>
        <w:t>durch:</w:t>
      </w:r>
      <w:proofErr w:type="gramEnd"/>
      <w:r w:rsidR="00803C5E" w:rsidRPr="006A0A7A">
        <w:rPr>
          <w:rFonts w:cs="Arial"/>
          <w:b/>
        </w:rPr>
        <w:t xml:space="preserve"> </w:t>
      </w:r>
      <w:r w:rsidRPr="006A0A7A">
        <w:rPr>
          <w:rFonts w:cs="Arial"/>
          <w:b/>
        </w:rPr>
        <w:tab/>
      </w:r>
    </w:p>
    <w:p w14:paraId="1A205883" w14:textId="77777777" w:rsidR="00AC5A12" w:rsidRPr="006A0A7A" w:rsidRDefault="00AC5A12" w:rsidP="005C3A5E">
      <w:pPr>
        <w:tabs>
          <w:tab w:val="left" w:pos="2694"/>
          <w:tab w:val="left" w:pos="4395"/>
          <w:tab w:val="right" w:leader="underscore" w:pos="9072"/>
        </w:tabs>
        <w:spacing w:after="240"/>
        <w:rPr>
          <w:rFonts w:cs="Arial"/>
          <w:b/>
        </w:rPr>
      </w:pPr>
      <w:r w:rsidRPr="006A0A7A">
        <w:rPr>
          <w:rFonts w:cs="Arial"/>
          <w:b/>
        </w:rPr>
        <w:t>Deklaration erneut eingetroffen am</w:t>
      </w:r>
      <w:proofErr w:type="gramStart"/>
      <w:r w:rsidRPr="006A0A7A">
        <w:rPr>
          <w:rFonts w:cs="Arial"/>
          <w:b/>
        </w:rPr>
        <w:t>:</w:t>
      </w:r>
      <w:r w:rsidR="00803C5E" w:rsidRPr="006A0A7A">
        <w:rPr>
          <w:rFonts w:cs="Arial"/>
          <w:b/>
        </w:rPr>
        <w:t xml:space="preserve"> </w:t>
      </w:r>
      <w:r w:rsidRPr="006A0A7A">
        <w:rPr>
          <w:rFonts w:cs="Arial"/>
          <w:b/>
        </w:rPr>
        <w:t xml:space="preserve"> _</w:t>
      </w:r>
      <w:proofErr w:type="gramEnd"/>
      <w:r w:rsidRPr="006A0A7A">
        <w:rPr>
          <w:rFonts w:cs="Arial"/>
          <w:b/>
        </w:rPr>
        <w:t xml:space="preserve">____________________ </w:t>
      </w:r>
      <w:r w:rsidR="00803C5E" w:rsidRPr="006A0A7A">
        <w:rPr>
          <w:rFonts w:cs="Arial"/>
          <w:b/>
        </w:rPr>
        <w:t xml:space="preserve"> </w:t>
      </w:r>
      <w:r w:rsidRPr="006A0A7A">
        <w:rPr>
          <w:rFonts w:cs="Arial"/>
          <w:b/>
        </w:rPr>
        <w:t>durch:</w:t>
      </w:r>
      <w:r w:rsidRPr="006A0A7A">
        <w:rPr>
          <w:rFonts w:cs="Arial"/>
          <w:b/>
        </w:rPr>
        <w:tab/>
      </w:r>
    </w:p>
    <w:p w14:paraId="65F05F59" w14:textId="77777777" w:rsidR="0003762D" w:rsidRDefault="00AC5A12" w:rsidP="005C3A5E">
      <w:pPr>
        <w:tabs>
          <w:tab w:val="left" w:pos="2694"/>
          <w:tab w:val="left" w:leader="underscore" w:pos="5245"/>
          <w:tab w:val="right" w:leader="underscore" w:pos="9072"/>
        </w:tabs>
        <w:spacing w:after="240"/>
        <w:rPr>
          <w:rFonts w:cs="Arial"/>
          <w:b/>
        </w:rPr>
      </w:pPr>
      <w:r w:rsidRPr="006A0A7A">
        <w:rPr>
          <w:rFonts w:cs="Arial"/>
          <w:b/>
        </w:rPr>
        <w:t>Besuch wird durchgeführt am</w:t>
      </w:r>
      <w:proofErr w:type="gramStart"/>
      <w:r w:rsidRPr="006A0A7A">
        <w:rPr>
          <w:rFonts w:cs="Arial"/>
          <w:b/>
        </w:rPr>
        <w:t>: _</w:t>
      </w:r>
      <w:proofErr w:type="gramEnd"/>
      <w:r w:rsidRPr="006A0A7A">
        <w:rPr>
          <w:rFonts w:cs="Arial"/>
          <w:b/>
        </w:rPr>
        <w:t xml:space="preserve">_________________________  durch: </w:t>
      </w:r>
      <w:r w:rsidRPr="006A0A7A">
        <w:rPr>
          <w:rFonts w:cs="Arial"/>
          <w:b/>
        </w:rPr>
        <w:tab/>
      </w:r>
      <w:r w:rsidRPr="006A0A7A">
        <w:rPr>
          <w:rFonts w:cs="Arial"/>
          <w:b/>
        </w:rPr>
        <w:br/>
      </w:r>
    </w:p>
    <w:p w14:paraId="05D37669" w14:textId="77777777" w:rsidR="0030061E" w:rsidRPr="006A0A7A" w:rsidRDefault="0030061E" w:rsidP="006D0368">
      <w:pPr>
        <w:tabs>
          <w:tab w:val="left" w:pos="2694"/>
          <w:tab w:val="left" w:leader="underscore" w:pos="5245"/>
          <w:tab w:val="right" w:leader="underscore" w:pos="9072"/>
        </w:tabs>
        <w:spacing w:after="120"/>
        <w:rPr>
          <w:rFonts w:cs="Arial"/>
          <w:b/>
        </w:rPr>
      </w:pPr>
    </w:p>
    <w:p w14:paraId="1C72569D" w14:textId="77777777" w:rsidR="00AC5A12" w:rsidRPr="006A0A7A" w:rsidRDefault="00AC5A12" w:rsidP="00AC5A12">
      <w:pPr>
        <w:tabs>
          <w:tab w:val="left" w:pos="2694"/>
          <w:tab w:val="right" w:pos="9072"/>
        </w:tabs>
        <w:spacing w:after="360"/>
        <w:rPr>
          <w:rFonts w:cs="Arial"/>
          <w:b/>
        </w:rPr>
      </w:pPr>
      <w:r w:rsidRPr="006A0A7A">
        <w:rPr>
          <w:rFonts w:cs="Arial"/>
          <w:b/>
        </w:rPr>
        <w:t>Anhörung durch das Arbeitsinspektorat:</w:t>
      </w:r>
    </w:p>
    <w:p w14:paraId="69718EEA" w14:textId="77777777" w:rsidR="00AC5A12" w:rsidRPr="006A0A7A" w:rsidRDefault="00AC5A12" w:rsidP="006D0368">
      <w:pPr>
        <w:tabs>
          <w:tab w:val="left" w:pos="2694"/>
          <w:tab w:val="left" w:pos="7371"/>
          <w:tab w:val="right" w:pos="9072"/>
        </w:tabs>
        <w:spacing w:after="120"/>
        <w:rPr>
          <w:rFonts w:cs="Arial"/>
        </w:rPr>
      </w:pPr>
      <w:r w:rsidRPr="006A0A7A">
        <w:rPr>
          <w:rFonts w:cs="Arial"/>
          <w:b/>
        </w:rPr>
        <w:t>Anfrage an das Arbeitsinspektorat wurde ausgelöst:</w:t>
      </w:r>
      <w:r w:rsidR="00803C5E"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2134130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Pr="006A0A7A">
        <w:rPr>
          <w:rFonts w:cs="Arial"/>
          <w:b/>
        </w:rPr>
        <w:t xml:space="preserve"> ja</w:t>
      </w:r>
      <w:r w:rsidR="00803C5E" w:rsidRPr="006A0A7A">
        <w:rPr>
          <w:rFonts w:cs="Arial"/>
          <w:b/>
        </w:rPr>
        <w:tab/>
      </w:r>
      <w:sdt>
        <w:sdtPr>
          <w:rPr>
            <w:rFonts w:cs="Arial"/>
            <w:b/>
          </w:rPr>
          <w:id w:val="18244565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03C5E" w:rsidRPr="006A0A7A">
            <w:rPr>
              <w:rFonts w:ascii="Menlo Bold" w:eastAsia="MS Gothic" w:hAnsi="Menlo Bold" w:cs="Menlo Bold"/>
              <w:b/>
            </w:rPr>
            <w:t>☐</w:t>
          </w:r>
        </w:sdtContent>
      </w:sdt>
      <w:r w:rsidR="00803C5E" w:rsidRPr="006A0A7A">
        <w:rPr>
          <w:rFonts w:cs="Arial"/>
          <w:b/>
        </w:rPr>
        <w:t xml:space="preserve"> nein </w:t>
      </w:r>
      <w:r w:rsidRPr="006A0A7A">
        <w:rPr>
          <w:rFonts w:cs="Arial"/>
          <w:b/>
        </w:rPr>
        <w:br/>
      </w:r>
      <w:r w:rsidRPr="006A0A7A">
        <w:rPr>
          <w:rFonts w:cs="Arial"/>
          <w:b/>
        </w:rPr>
        <w:br/>
      </w:r>
      <w:r w:rsidRPr="006A0A7A">
        <w:rPr>
          <w:rFonts w:cs="Arial"/>
        </w:rPr>
        <w:t>Datum: ___________________________________________________________</w:t>
      </w:r>
    </w:p>
    <w:p w14:paraId="44848498" w14:textId="77777777" w:rsidR="00046521" w:rsidRDefault="00AC5A12" w:rsidP="006D0368">
      <w:pPr>
        <w:tabs>
          <w:tab w:val="left" w:pos="2694"/>
          <w:tab w:val="left" w:pos="7371"/>
          <w:tab w:val="right" w:pos="9072"/>
        </w:tabs>
        <w:spacing w:after="120"/>
        <w:rPr>
          <w:rFonts w:cs="Arial"/>
        </w:rPr>
      </w:pPr>
      <w:r w:rsidRPr="006A0A7A">
        <w:rPr>
          <w:rFonts w:cs="Arial"/>
          <w:b/>
        </w:rPr>
        <w:t>Rückantwort durch das Arbeitsinspektorat  eingetroffen</w:t>
      </w:r>
      <w:r w:rsidR="00F42C25">
        <w:rPr>
          <w:rFonts w:cs="Arial"/>
          <w:b/>
        </w:rPr>
        <w:t>:</w:t>
      </w:r>
      <w:r w:rsidR="006A0A7A">
        <w:rPr>
          <w:rFonts w:cs="Arial"/>
          <w:b/>
        </w:rPr>
        <w:br/>
      </w:r>
      <w:r w:rsidRPr="006A0A7A">
        <w:rPr>
          <w:rFonts w:cs="Arial"/>
        </w:rPr>
        <w:br/>
        <w:t>Datum: ___________________________________________________________</w:t>
      </w:r>
    </w:p>
    <w:p w14:paraId="2ADF900A" w14:textId="77777777" w:rsidR="00F42C25" w:rsidRPr="006A0A7A" w:rsidRDefault="0030061E" w:rsidP="006D0368">
      <w:pPr>
        <w:tabs>
          <w:tab w:val="left" w:pos="2694"/>
          <w:tab w:val="left" w:pos="7371"/>
          <w:tab w:val="right" w:pos="9072"/>
        </w:tabs>
        <w:spacing w:after="120"/>
        <w:rPr>
          <w:rFonts w:cs="Arial"/>
        </w:rPr>
      </w:pPr>
      <w:r>
        <w:rPr>
          <w:rFonts w:cs="Arial"/>
          <w:b/>
        </w:rPr>
        <w:t>Dokumente sind gescannt</w:t>
      </w:r>
      <w:r w:rsidR="00F42C25">
        <w:rPr>
          <w:rFonts w:cs="Arial"/>
          <w:b/>
        </w:rPr>
        <w:t>:</w:t>
      </w:r>
      <w:r w:rsidR="00F42C25">
        <w:rPr>
          <w:rFonts w:cs="Arial"/>
          <w:b/>
        </w:rPr>
        <w:br/>
      </w:r>
      <w:r w:rsidR="00F42C25" w:rsidRPr="006A0A7A">
        <w:rPr>
          <w:rFonts w:cs="Arial"/>
        </w:rPr>
        <w:br/>
        <w:t>Datum: ___________________________________________________________</w:t>
      </w:r>
    </w:p>
    <w:sectPr w:rsidR="00F42C25" w:rsidRPr="006A0A7A" w:rsidSect="00EE49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92" w:right="1077" w:bottom="2381" w:left="1814" w:header="964" w:footer="720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98727" w14:textId="77777777" w:rsidR="005A7BD9" w:rsidRDefault="005A7BD9">
      <w:r>
        <w:separator/>
      </w:r>
    </w:p>
    <w:p w14:paraId="70029D89" w14:textId="77777777" w:rsidR="005A7BD9" w:rsidRDefault="005A7BD9"/>
  </w:endnote>
  <w:endnote w:type="continuationSeparator" w:id="0">
    <w:p w14:paraId="707DB383" w14:textId="77777777" w:rsidR="005A7BD9" w:rsidRDefault="005A7BD9">
      <w:r>
        <w:continuationSeparator/>
      </w:r>
    </w:p>
    <w:p w14:paraId="215CA739" w14:textId="77777777" w:rsidR="005A7BD9" w:rsidRDefault="005A7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A4E45" w14:textId="77777777" w:rsidR="005A7BD9" w:rsidRDefault="005A7BD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65F3E" w14:textId="77777777" w:rsidR="005A7BD9" w:rsidRPr="000D2508" w:rsidRDefault="005A7BD9" w:rsidP="008C27E2">
    <w:pPr>
      <w:pStyle w:val="Fuzeile"/>
      <w:rPr>
        <w:sz w:val="16"/>
        <w:szCs w:val="16"/>
      </w:rPr>
    </w:pPr>
    <w:r w:rsidRPr="0028424E">
      <w:rPr>
        <w:rFonts w:ascii="Helvetica" w:hAnsi="Helvetica" w:cs="Helvetica"/>
        <w:sz w:val="16"/>
        <w:szCs w:val="16"/>
        <w:lang w:val="de-DE"/>
      </w:rPr>
      <w:t>Erstellt mit Teilen aus der</w:t>
    </w:r>
    <w:r>
      <w:rPr>
        <w:rFonts w:ascii="Helvetica" w:hAnsi="Helvetica" w:cs="Helvetica"/>
        <w:sz w:val="16"/>
        <w:szCs w:val="16"/>
        <w:lang w:val="de-DE"/>
      </w:rPr>
      <w:t xml:space="preserve"> </w:t>
    </w:r>
    <w:r w:rsidRPr="000D2508">
      <w:rPr>
        <w:rFonts w:ascii="Helvetica" w:hAnsi="Helvetica" w:cs="Helvetica"/>
        <w:sz w:val="16"/>
        <w:szCs w:val="16"/>
        <w:lang w:val="de-DE"/>
      </w:rPr>
      <w:t>SUVA</w:t>
    </w:r>
    <w:r>
      <w:rPr>
        <w:rFonts w:ascii="Helvetica" w:hAnsi="Helvetica" w:cs="Helvetica"/>
        <w:sz w:val="16"/>
        <w:szCs w:val="16"/>
        <w:lang w:val="de-DE"/>
      </w:rPr>
      <w:t>-Broschüre,</w:t>
    </w:r>
    <w:r w:rsidRPr="000D2508">
      <w:rPr>
        <w:rFonts w:ascii="Helvetica" w:hAnsi="Helvetica" w:cs="Helvetica"/>
        <w:sz w:val="16"/>
        <w:szCs w:val="16"/>
        <w:lang w:val="de-DE"/>
      </w:rPr>
      <w:t xml:space="preserve"> 88057.</w:t>
    </w:r>
    <w:r>
      <w:rPr>
        <w:rFonts w:ascii="Helvetica" w:hAnsi="Helvetica" w:cs="Helvetica"/>
        <w:sz w:val="16"/>
        <w:szCs w:val="16"/>
        <w:lang w:val="de-DE"/>
      </w:rPr>
      <w:t>d</w:t>
    </w:r>
  </w:p>
  <w:p w14:paraId="27307ED4" w14:textId="77777777" w:rsidR="005A7BD9" w:rsidRPr="004131D5" w:rsidRDefault="005A7BD9" w:rsidP="008F3CDE">
    <w:pPr>
      <w:pStyle w:val="Fuzeile"/>
      <w:jc w:val="right"/>
      <w:rPr>
        <w:sz w:val="16"/>
      </w:rPr>
    </w:pP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PAGE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7358F6">
      <w:rPr>
        <w:noProof/>
        <w:sz w:val="16"/>
      </w:rPr>
      <w:t>3</w:t>
    </w:r>
    <w:r w:rsidRPr="004131D5">
      <w:rPr>
        <w:sz w:val="16"/>
      </w:rPr>
      <w:fldChar w:fldCharType="end"/>
    </w:r>
    <w:r w:rsidRPr="004131D5">
      <w:rPr>
        <w:sz w:val="16"/>
      </w:rPr>
      <w:t xml:space="preserve"> / </w:t>
    </w:r>
    <w:r w:rsidRPr="004131D5">
      <w:rPr>
        <w:sz w:val="16"/>
      </w:rPr>
      <w:fldChar w:fldCharType="begin"/>
    </w:r>
    <w:r w:rsidRPr="004131D5">
      <w:rPr>
        <w:sz w:val="16"/>
      </w:rPr>
      <w:instrText xml:space="preserve"> </w:instrText>
    </w:r>
    <w:r>
      <w:rPr>
        <w:sz w:val="16"/>
      </w:rPr>
      <w:instrText>NUMPAGES</w:instrText>
    </w:r>
    <w:r w:rsidRPr="004131D5">
      <w:rPr>
        <w:sz w:val="16"/>
      </w:rPr>
      <w:instrText xml:space="preserve"> </w:instrText>
    </w:r>
    <w:r w:rsidRPr="004131D5">
      <w:rPr>
        <w:sz w:val="16"/>
      </w:rPr>
      <w:fldChar w:fldCharType="separate"/>
    </w:r>
    <w:r w:rsidR="007358F6">
      <w:rPr>
        <w:noProof/>
        <w:sz w:val="16"/>
      </w:rPr>
      <w:t>3</w:t>
    </w:r>
    <w:r w:rsidRPr="004131D5">
      <w:rPr>
        <w:sz w:val="16"/>
      </w:rPr>
      <w:fldChar w:fldCharType="end"/>
    </w:r>
  </w:p>
  <w:p w14:paraId="0A7E526D" w14:textId="77777777" w:rsidR="005A7BD9" w:rsidRDefault="005A7BD9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171A9" w14:textId="77777777" w:rsidR="005A7BD9" w:rsidRDefault="005A7BD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DAB38" w14:textId="77777777" w:rsidR="005A7BD9" w:rsidRDefault="005A7BD9">
      <w:r>
        <w:separator/>
      </w:r>
    </w:p>
    <w:p w14:paraId="6C3E7528" w14:textId="77777777" w:rsidR="005A7BD9" w:rsidRDefault="005A7BD9"/>
  </w:footnote>
  <w:footnote w:type="continuationSeparator" w:id="0">
    <w:p w14:paraId="26AFA6BC" w14:textId="77777777" w:rsidR="005A7BD9" w:rsidRDefault="005A7BD9">
      <w:r>
        <w:continuationSeparator/>
      </w:r>
    </w:p>
    <w:p w14:paraId="3B9C502A" w14:textId="77777777" w:rsidR="005A7BD9" w:rsidRDefault="005A7BD9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B2DD6" w14:textId="77777777" w:rsidR="005A7BD9" w:rsidRDefault="005A7BD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2A2E9" w14:textId="77777777" w:rsidR="005A7BD9" w:rsidRDefault="005A7BD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BE31" w14:textId="77777777" w:rsidR="005A7BD9" w:rsidRPr="00D35F21" w:rsidRDefault="005A7BD9" w:rsidP="00D35F21">
    <w:pPr>
      <w:pStyle w:val="Kopfzeile"/>
      <w:tabs>
        <w:tab w:val="clear" w:pos="9072"/>
        <w:tab w:val="right" w:pos="10065"/>
      </w:tabs>
      <w:spacing w:line="180" w:lineRule="exact"/>
      <w:ind w:right="-92"/>
      <w:rPr>
        <w:b/>
        <w:sz w:val="12"/>
        <w:szCs w:val="12"/>
      </w:rPr>
    </w:pPr>
    <w:r w:rsidRPr="00D35F21">
      <w:rPr>
        <w:b/>
        <w:noProof/>
        <w:sz w:val="12"/>
        <w:szCs w:val="12"/>
        <w:lang w:val="de-DE"/>
      </w:rPr>
      <w:drawing>
        <wp:anchor distT="0" distB="0" distL="114300" distR="114300" simplePos="0" relativeHeight="251659264" behindDoc="1" locked="0" layoutInCell="1" allowOverlap="1" wp14:anchorId="5932CC0E" wp14:editId="0CCB2DE0">
          <wp:simplePos x="0" y="0"/>
          <wp:positionH relativeFrom="column">
            <wp:posOffset>-8255</wp:posOffset>
          </wp:positionH>
          <wp:positionV relativeFrom="paragraph">
            <wp:posOffset>-12700</wp:posOffset>
          </wp:positionV>
          <wp:extent cx="791845" cy="202565"/>
          <wp:effectExtent l="0" t="0" r="0" b="635"/>
          <wp:wrapNone/>
          <wp:docPr id="6" name="Bild 6" descr="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139A9" w14:textId="77777777" w:rsidR="005A7BD9" w:rsidRPr="00D35F21" w:rsidRDefault="005A7BD9" w:rsidP="00D35F21">
    <w:pPr>
      <w:pStyle w:val="Kopfzeile"/>
      <w:tabs>
        <w:tab w:val="clear" w:pos="9072"/>
        <w:tab w:val="right" w:pos="10065"/>
      </w:tabs>
      <w:spacing w:line="172" w:lineRule="exact"/>
      <w:ind w:left="-150" w:right="-28" w:firstLine="150"/>
      <w:rPr>
        <w:b/>
        <w:sz w:val="12"/>
        <w:szCs w:val="12"/>
      </w:rPr>
    </w:pPr>
  </w:p>
  <w:p w14:paraId="7E6DFCC1" w14:textId="77777777" w:rsidR="005A7BD9" w:rsidRPr="00D35F21" w:rsidRDefault="005A7BD9" w:rsidP="00D35F21">
    <w:pPr>
      <w:pStyle w:val="Kopfzeile"/>
      <w:tabs>
        <w:tab w:val="clear" w:pos="9072"/>
        <w:tab w:val="right" w:pos="10065"/>
      </w:tabs>
      <w:spacing w:line="172" w:lineRule="exact"/>
      <w:ind w:left="-150" w:right="-28" w:firstLine="150"/>
      <w:rPr>
        <w:b/>
        <w:sz w:val="12"/>
        <w:szCs w:val="12"/>
      </w:rPr>
    </w:pPr>
    <w:r w:rsidRPr="00D35F21">
      <w:rPr>
        <w:b/>
        <w:sz w:val="12"/>
        <w:szCs w:val="12"/>
      </w:rPr>
      <w:t xml:space="preserve">Schweizerische Berufsbildungsämter-Konferenz </w:t>
    </w:r>
  </w:p>
  <w:p w14:paraId="5C867BC3" w14:textId="77777777" w:rsidR="005A7BD9" w:rsidRPr="00D35F21" w:rsidRDefault="005A7BD9" w:rsidP="00D35F21">
    <w:pPr>
      <w:pStyle w:val="Kopfzeile"/>
      <w:tabs>
        <w:tab w:val="clear" w:pos="9072"/>
        <w:tab w:val="right" w:pos="10065"/>
      </w:tabs>
      <w:spacing w:line="172" w:lineRule="exact"/>
      <w:ind w:right="-28"/>
      <w:rPr>
        <w:b/>
        <w:sz w:val="12"/>
        <w:szCs w:val="12"/>
      </w:rPr>
    </w:pPr>
    <w:proofErr w:type="spellStart"/>
    <w:r w:rsidRPr="00D35F21">
      <w:rPr>
        <w:b/>
        <w:sz w:val="12"/>
        <w:szCs w:val="12"/>
      </w:rPr>
      <w:t>Conférence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suisse</w:t>
    </w:r>
    <w:proofErr w:type="spellEnd"/>
    <w:r w:rsidRPr="00D35F21">
      <w:rPr>
        <w:b/>
        <w:sz w:val="12"/>
        <w:szCs w:val="12"/>
      </w:rPr>
      <w:t xml:space="preserve"> des </w:t>
    </w:r>
    <w:proofErr w:type="spellStart"/>
    <w:r w:rsidRPr="00D35F21">
      <w:rPr>
        <w:b/>
        <w:sz w:val="12"/>
        <w:szCs w:val="12"/>
      </w:rPr>
      <w:t>offices</w:t>
    </w:r>
    <w:proofErr w:type="spellEnd"/>
    <w:r w:rsidRPr="00D35F21">
      <w:rPr>
        <w:b/>
        <w:sz w:val="12"/>
        <w:szCs w:val="12"/>
      </w:rPr>
      <w:t xml:space="preserve"> de la </w:t>
    </w:r>
    <w:proofErr w:type="spellStart"/>
    <w:r w:rsidRPr="00D35F21">
      <w:rPr>
        <w:b/>
        <w:sz w:val="12"/>
        <w:szCs w:val="12"/>
      </w:rPr>
      <w:t>formation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professionnelle</w:t>
    </w:r>
    <w:proofErr w:type="spellEnd"/>
  </w:p>
  <w:p w14:paraId="2E46C73A" w14:textId="77777777" w:rsidR="005A7BD9" w:rsidRPr="00D35F21" w:rsidRDefault="005A7BD9" w:rsidP="00D35F21">
    <w:pPr>
      <w:pStyle w:val="Kopfzeile"/>
      <w:tabs>
        <w:tab w:val="clear" w:pos="9072"/>
        <w:tab w:val="right" w:pos="10065"/>
      </w:tabs>
      <w:spacing w:line="172" w:lineRule="exact"/>
      <w:ind w:right="-28"/>
      <w:rPr>
        <w:b/>
        <w:sz w:val="12"/>
        <w:szCs w:val="12"/>
      </w:rPr>
    </w:pPr>
    <w:proofErr w:type="spellStart"/>
    <w:r w:rsidRPr="00D35F21">
      <w:rPr>
        <w:b/>
        <w:sz w:val="12"/>
        <w:szCs w:val="12"/>
      </w:rPr>
      <w:t>Conferenza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svizzera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degli</w:t>
    </w:r>
    <w:proofErr w:type="spellEnd"/>
    <w:r w:rsidRPr="00D35F21">
      <w:rPr>
        <w:b/>
        <w:sz w:val="12"/>
        <w:szCs w:val="12"/>
      </w:rPr>
      <w:t xml:space="preserve"> </w:t>
    </w:r>
    <w:proofErr w:type="spellStart"/>
    <w:r w:rsidRPr="00D35F21">
      <w:rPr>
        <w:b/>
        <w:sz w:val="12"/>
        <w:szCs w:val="12"/>
      </w:rPr>
      <w:t>uffici</w:t>
    </w:r>
    <w:proofErr w:type="spellEnd"/>
    <w:r w:rsidRPr="00D35F21">
      <w:rPr>
        <w:b/>
        <w:sz w:val="12"/>
        <w:szCs w:val="12"/>
      </w:rPr>
      <w:t xml:space="preserve"> della </w:t>
    </w:r>
    <w:proofErr w:type="spellStart"/>
    <w:r w:rsidRPr="00D35F21">
      <w:rPr>
        <w:b/>
        <w:sz w:val="12"/>
        <w:szCs w:val="12"/>
      </w:rPr>
      <w:t>formazione</w:t>
    </w:r>
    <w:proofErr w:type="spellEnd"/>
    <w:r w:rsidRPr="00D35F21">
      <w:rPr>
        <w:b/>
        <w:sz w:val="12"/>
        <w:szCs w:val="12"/>
      </w:rPr>
      <w:t xml:space="preserve"> professionale</w:t>
    </w:r>
  </w:p>
  <w:p w14:paraId="6C55B84F" w14:textId="77777777" w:rsidR="005A7BD9" w:rsidRPr="00D35F21" w:rsidRDefault="005A7BD9" w:rsidP="00D35F21">
    <w:pPr>
      <w:pStyle w:val="Kopfzeile"/>
      <w:tabs>
        <w:tab w:val="clear" w:pos="9072"/>
        <w:tab w:val="right" w:pos="10065"/>
      </w:tabs>
      <w:spacing w:before="80" w:line="172" w:lineRule="exact"/>
      <w:ind w:right="-28"/>
      <w:rPr>
        <w:sz w:val="12"/>
        <w:szCs w:val="12"/>
      </w:rPr>
    </w:pPr>
    <w:r w:rsidRPr="00D35F21">
      <w:rPr>
        <w:sz w:val="12"/>
        <w:szCs w:val="12"/>
      </w:rPr>
      <w:t>Eine Fachkonferenz</w:t>
    </w:r>
  </w:p>
  <w:p w14:paraId="2F8CB067" w14:textId="77777777" w:rsidR="005A7BD9" w:rsidRPr="00D35F21" w:rsidRDefault="005A7BD9" w:rsidP="00D35F21">
    <w:pPr>
      <w:pStyle w:val="Kopfzeile"/>
      <w:tabs>
        <w:tab w:val="clear" w:pos="9072"/>
        <w:tab w:val="right" w:pos="10065"/>
      </w:tabs>
      <w:spacing w:line="172" w:lineRule="exact"/>
      <w:ind w:right="-28"/>
      <w:rPr>
        <w:sz w:val="12"/>
        <w:szCs w:val="12"/>
      </w:rPr>
    </w:pPr>
    <w:r w:rsidRPr="00D35F21">
      <w:rPr>
        <w:sz w:val="12"/>
        <w:szCs w:val="12"/>
      </w:rPr>
      <w:t>der Schweizerischen Konferenz der kantonalen Erziehungsdirektoren</w:t>
    </w:r>
  </w:p>
  <w:p w14:paraId="43582314" w14:textId="77777777" w:rsidR="005A7BD9" w:rsidRPr="00D35F21" w:rsidRDefault="005A7BD9" w:rsidP="00D35F21">
    <w:pPr>
      <w:pStyle w:val="Kopfzeile"/>
      <w:tabs>
        <w:tab w:val="clear" w:pos="9072"/>
        <w:tab w:val="right" w:pos="10065"/>
      </w:tabs>
      <w:spacing w:before="40" w:line="172" w:lineRule="exact"/>
      <w:ind w:right="-28"/>
      <w:rPr>
        <w:sz w:val="12"/>
        <w:szCs w:val="12"/>
      </w:rPr>
    </w:pPr>
    <w:proofErr w:type="spellStart"/>
    <w:r w:rsidRPr="00D35F21">
      <w:rPr>
        <w:sz w:val="12"/>
        <w:szCs w:val="12"/>
      </w:rPr>
      <w:t>Une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conférence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spécialisée</w:t>
    </w:r>
    <w:proofErr w:type="spellEnd"/>
  </w:p>
  <w:p w14:paraId="274690EE" w14:textId="77777777" w:rsidR="005A7BD9" w:rsidRPr="00D35F21" w:rsidRDefault="005A7BD9" w:rsidP="00D35F21">
    <w:pPr>
      <w:pStyle w:val="Kopfzeile"/>
      <w:tabs>
        <w:tab w:val="clear" w:pos="9072"/>
        <w:tab w:val="right" w:pos="10065"/>
      </w:tabs>
      <w:spacing w:line="172" w:lineRule="exact"/>
      <w:ind w:right="-28"/>
      <w:rPr>
        <w:sz w:val="12"/>
        <w:szCs w:val="12"/>
      </w:rPr>
    </w:pPr>
    <w:r w:rsidRPr="00D35F21">
      <w:rPr>
        <w:sz w:val="12"/>
        <w:szCs w:val="12"/>
      </w:rPr>
      <w:t xml:space="preserve">de la </w:t>
    </w:r>
    <w:proofErr w:type="spellStart"/>
    <w:r w:rsidRPr="00D35F21">
      <w:rPr>
        <w:sz w:val="12"/>
        <w:szCs w:val="12"/>
      </w:rPr>
      <w:t>Conférence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suisse</w:t>
    </w:r>
    <w:proofErr w:type="spellEnd"/>
    <w:r w:rsidRPr="00D35F21">
      <w:rPr>
        <w:sz w:val="12"/>
        <w:szCs w:val="12"/>
      </w:rPr>
      <w:t xml:space="preserve"> des </w:t>
    </w:r>
    <w:proofErr w:type="spellStart"/>
    <w:r w:rsidRPr="00D35F21">
      <w:rPr>
        <w:sz w:val="12"/>
        <w:szCs w:val="12"/>
      </w:rPr>
      <w:t>directeurs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cantonaux</w:t>
    </w:r>
    <w:proofErr w:type="spellEnd"/>
    <w:r w:rsidRPr="00D35F21">
      <w:rPr>
        <w:sz w:val="12"/>
        <w:szCs w:val="12"/>
      </w:rPr>
      <w:t xml:space="preserve"> de </w:t>
    </w:r>
    <w:proofErr w:type="spellStart"/>
    <w:r w:rsidRPr="00D35F21">
      <w:rPr>
        <w:sz w:val="12"/>
        <w:szCs w:val="12"/>
      </w:rPr>
      <w:t>l’instruction</w:t>
    </w:r>
    <w:proofErr w:type="spellEnd"/>
    <w:r w:rsidRPr="00D35F21">
      <w:rPr>
        <w:sz w:val="12"/>
        <w:szCs w:val="12"/>
      </w:rPr>
      <w:t xml:space="preserve"> </w:t>
    </w:r>
    <w:proofErr w:type="spellStart"/>
    <w:r w:rsidRPr="00D35F21">
      <w:rPr>
        <w:sz w:val="12"/>
        <w:szCs w:val="12"/>
      </w:rPr>
      <w:t>publique</w:t>
    </w:r>
    <w:proofErr w:type="spellEnd"/>
  </w:p>
  <w:p w14:paraId="7242AAB8" w14:textId="28083A64" w:rsidR="005A7BD9" w:rsidRPr="00776D59" w:rsidRDefault="005A7BD9" w:rsidP="00246A8B">
    <w:pPr>
      <w:pStyle w:val="Kopfzeile"/>
      <w:tabs>
        <w:tab w:val="clear" w:pos="9072"/>
        <w:tab w:val="right" w:pos="10065"/>
      </w:tabs>
      <w:ind w:left="-142" w:right="-2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36EB"/>
    <w:multiLevelType w:val="hybridMultilevel"/>
    <w:tmpl w:val="16EE2A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E76F5"/>
    <w:multiLevelType w:val="hybridMultilevel"/>
    <w:tmpl w:val="6B68CC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F48DB"/>
    <w:multiLevelType w:val="hybridMultilevel"/>
    <w:tmpl w:val="117AC31C"/>
    <w:lvl w:ilvl="0" w:tplc="04F68B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B2185"/>
    <w:multiLevelType w:val="hybridMultilevel"/>
    <w:tmpl w:val="57108A5A"/>
    <w:lvl w:ilvl="0" w:tplc="0407000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CDE"/>
    <w:rsid w:val="0003762D"/>
    <w:rsid w:val="00046521"/>
    <w:rsid w:val="0012008F"/>
    <w:rsid w:val="00136037"/>
    <w:rsid w:val="001410C8"/>
    <w:rsid w:val="00156AFB"/>
    <w:rsid w:val="0019731E"/>
    <w:rsid w:val="001B5C61"/>
    <w:rsid w:val="001D14B5"/>
    <w:rsid w:val="00215A98"/>
    <w:rsid w:val="00246A8B"/>
    <w:rsid w:val="0028424E"/>
    <w:rsid w:val="002A3FC9"/>
    <w:rsid w:val="002C13D7"/>
    <w:rsid w:val="0030061E"/>
    <w:rsid w:val="0034020D"/>
    <w:rsid w:val="0039121E"/>
    <w:rsid w:val="003A2046"/>
    <w:rsid w:val="003C5A09"/>
    <w:rsid w:val="003D1374"/>
    <w:rsid w:val="003D3904"/>
    <w:rsid w:val="003D79A8"/>
    <w:rsid w:val="00403B51"/>
    <w:rsid w:val="00454A9F"/>
    <w:rsid w:val="004921FB"/>
    <w:rsid w:val="004C4824"/>
    <w:rsid w:val="004E7816"/>
    <w:rsid w:val="004F36A1"/>
    <w:rsid w:val="005018D0"/>
    <w:rsid w:val="005145AC"/>
    <w:rsid w:val="005230B3"/>
    <w:rsid w:val="00556C11"/>
    <w:rsid w:val="00567C4E"/>
    <w:rsid w:val="005A7BD9"/>
    <w:rsid w:val="005B60E0"/>
    <w:rsid w:val="005C3A5E"/>
    <w:rsid w:val="0061305A"/>
    <w:rsid w:val="0063475D"/>
    <w:rsid w:val="006441F1"/>
    <w:rsid w:val="00665655"/>
    <w:rsid w:val="006A0A7A"/>
    <w:rsid w:val="006C0969"/>
    <w:rsid w:val="006C45B1"/>
    <w:rsid w:val="006D0368"/>
    <w:rsid w:val="007234DE"/>
    <w:rsid w:val="00727752"/>
    <w:rsid w:val="007358F6"/>
    <w:rsid w:val="00764C78"/>
    <w:rsid w:val="007824D5"/>
    <w:rsid w:val="007A3E49"/>
    <w:rsid w:val="007E7B5B"/>
    <w:rsid w:val="007F6C8B"/>
    <w:rsid w:val="00803C5E"/>
    <w:rsid w:val="00832B18"/>
    <w:rsid w:val="0087187B"/>
    <w:rsid w:val="00881426"/>
    <w:rsid w:val="008A13C7"/>
    <w:rsid w:val="008B7F1B"/>
    <w:rsid w:val="008C27E2"/>
    <w:rsid w:val="008E72E5"/>
    <w:rsid w:val="008F3CDE"/>
    <w:rsid w:val="009A41FE"/>
    <w:rsid w:val="009D1D36"/>
    <w:rsid w:val="009D3DE3"/>
    <w:rsid w:val="00A21D82"/>
    <w:rsid w:val="00A524D4"/>
    <w:rsid w:val="00A7452F"/>
    <w:rsid w:val="00A7497F"/>
    <w:rsid w:val="00AB08F8"/>
    <w:rsid w:val="00AC5706"/>
    <w:rsid w:val="00AC5A12"/>
    <w:rsid w:val="00AF22F1"/>
    <w:rsid w:val="00AF39DA"/>
    <w:rsid w:val="00B2782E"/>
    <w:rsid w:val="00B60B10"/>
    <w:rsid w:val="00B6431B"/>
    <w:rsid w:val="00B82995"/>
    <w:rsid w:val="00BA3285"/>
    <w:rsid w:val="00BB32BC"/>
    <w:rsid w:val="00C03132"/>
    <w:rsid w:val="00C70CEE"/>
    <w:rsid w:val="00C72C9F"/>
    <w:rsid w:val="00C82635"/>
    <w:rsid w:val="00C95DA7"/>
    <w:rsid w:val="00CD09D8"/>
    <w:rsid w:val="00D342FE"/>
    <w:rsid w:val="00D35F21"/>
    <w:rsid w:val="00D51871"/>
    <w:rsid w:val="00D91456"/>
    <w:rsid w:val="00DB30BF"/>
    <w:rsid w:val="00DE43DD"/>
    <w:rsid w:val="00DE4648"/>
    <w:rsid w:val="00DF05AF"/>
    <w:rsid w:val="00DF3135"/>
    <w:rsid w:val="00E24229"/>
    <w:rsid w:val="00E4032C"/>
    <w:rsid w:val="00E9253E"/>
    <w:rsid w:val="00EB253B"/>
    <w:rsid w:val="00EE4983"/>
    <w:rsid w:val="00EF3737"/>
    <w:rsid w:val="00EF40AF"/>
    <w:rsid w:val="00F26E33"/>
    <w:rsid w:val="00F42C25"/>
    <w:rsid w:val="00F9611A"/>
    <w:rsid w:val="00FA3435"/>
    <w:rsid w:val="00FB1A43"/>
    <w:rsid w:val="00FD7D31"/>
    <w:rsid w:val="00FE18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D1FD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635"/>
    <w:rPr>
      <w:rFonts w:ascii="Arial" w:eastAsia="Times" w:hAnsi="Arial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C5A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link w:val="FuzeileZeichen"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AC5A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en-US"/>
    </w:rPr>
  </w:style>
  <w:style w:type="character" w:customStyle="1" w:styleId="FuzeileZeichen">
    <w:name w:val="Fußzeile Zeichen"/>
    <w:basedOn w:val="Absatzstandardschriftart"/>
    <w:link w:val="Fuzeile"/>
    <w:rsid w:val="008C27E2"/>
    <w:rPr>
      <w:rFonts w:ascii="Arial" w:eastAsia="Times" w:hAnsi="Arial"/>
      <w:lang w:val="de-CH"/>
    </w:rPr>
  </w:style>
  <w:style w:type="table" w:styleId="Tabellenraster">
    <w:name w:val="Table Grid"/>
    <w:basedOn w:val="NormaleTabelle"/>
    <w:uiPriority w:val="39"/>
    <w:rsid w:val="00403B51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C72C9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72C9F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72C9F"/>
    <w:rPr>
      <w:rFonts w:ascii="Arial" w:eastAsia="Times" w:hAnsi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72C9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72C9F"/>
    <w:rPr>
      <w:rFonts w:ascii="Arial" w:eastAsia="Times" w:hAnsi="Arial"/>
      <w:b/>
      <w:bCs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635"/>
    <w:rPr>
      <w:rFonts w:ascii="Arial" w:eastAsia="Times" w:hAnsi="Arial"/>
      <w:lang w:val="de-CH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C5A1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2ECF"/>
    <w:pPr>
      <w:tabs>
        <w:tab w:val="center" w:pos="4536"/>
        <w:tab w:val="right" w:pos="9072"/>
      </w:tabs>
    </w:pPr>
  </w:style>
  <w:style w:type="paragraph" w:customStyle="1" w:styleId="Anrede95">
    <w:name w:val="Anrede 9.5"/>
    <w:basedOn w:val="EDK-Text95"/>
    <w:next w:val="EDK-Text95"/>
    <w:rsid w:val="000C141D"/>
    <w:pPr>
      <w:spacing w:after="246"/>
    </w:pPr>
  </w:style>
  <w:style w:type="paragraph" w:customStyle="1" w:styleId="EDK-Text95">
    <w:name w:val="EDK-Text 9.5"/>
    <w:basedOn w:val="Standard"/>
    <w:rsid w:val="000C141D"/>
  </w:style>
  <w:style w:type="paragraph" w:styleId="Fuzeile">
    <w:name w:val="footer"/>
    <w:basedOn w:val="Standard"/>
    <w:link w:val="FuzeileZeichen"/>
    <w:rsid w:val="00FE1616"/>
    <w:pPr>
      <w:tabs>
        <w:tab w:val="center" w:pos="4536"/>
        <w:tab w:val="right" w:pos="9072"/>
      </w:tabs>
    </w:pPr>
  </w:style>
  <w:style w:type="paragraph" w:customStyle="1" w:styleId="freundlicheGrsse">
    <w:name w:val="freundliche Grüsse"/>
    <w:basedOn w:val="EDK-Text95"/>
    <w:next w:val="EDK"/>
    <w:rsid w:val="00A82A54"/>
    <w:pPr>
      <w:spacing w:before="246"/>
    </w:pPr>
  </w:style>
  <w:style w:type="paragraph" w:customStyle="1" w:styleId="EDK">
    <w:name w:val="EDK"/>
    <w:basedOn w:val="freundlicheGrsse"/>
    <w:rsid w:val="00A82A54"/>
    <w:rPr>
      <w:b/>
    </w:rPr>
  </w:style>
  <w:style w:type="paragraph" w:customStyle="1" w:styleId="Betreff">
    <w:name w:val="Betreff"/>
    <w:basedOn w:val="EDK-Text95"/>
    <w:next w:val="Anrede95"/>
    <w:rsid w:val="00A82A54"/>
    <w:pPr>
      <w:spacing w:before="880" w:after="300"/>
    </w:pPr>
    <w:rPr>
      <w:b/>
    </w:rPr>
  </w:style>
  <w:style w:type="paragraph" w:customStyle="1" w:styleId="Adresse">
    <w:name w:val="Adresse"/>
    <w:basedOn w:val="EDK-Text95"/>
    <w:next w:val="EDK-Text95"/>
    <w:rsid w:val="00A82A54"/>
  </w:style>
  <w:style w:type="paragraph" w:customStyle="1" w:styleId="Name">
    <w:name w:val="Name"/>
    <w:basedOn w:val="EDK-Text95"/>
    <w:next w:val="EDK-Text95"/>
    <w:rsid w:val="00A82A54"/>
    <w:pPr>
      <w:spacing w:before="900"/>
    </w:pPr>
  </w:style>
  <w:style w:type="paragraph" w:customStyle="1" w:styleId="Funktion">
    <w:name w:val="Funktion"/>
    <w:basedOn w:val="Name"/>
    <w:rsid w:val="00A82A54"/>
    <w:pPr>
      <w:spacing w:before="0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8299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82995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2635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AC5A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e-CH" w:eastAsia="en-US"/>
    </w:rPr>
  </w:style>
  <w:style w:type="character" w:customStyle="1" w:styleId="FuzeileZeichen">
    <w:name w:val="Fußzeile Zeichen"/>
    <w:basedOn w:val="Absatzstandardschriftart"/>
    <w:link w:val="Fuzeile"/>
    <w:rsid w:val="008C27E2"/>
    <w:rPr>
      <w:rFonts w:ascii="Arial" w:eastAsia="Times" w:hAnsi="Arial"/>
      <w:lang w:val="de-CH"/>
    </w:rPr>
  </w:style>
  <w:style w:type="table" w:styleId="Tabellenraster">
    <w:name w:val="Table Grid"/>
    <w:basedOn w:val="NormaleTabelle"/>
    <w:uiPriority w:val="39"/>
    <w:rsid w:val="00403B51"/>
    <w:rPr>
      <w:rFonts w:asciiTheme="minorHAnsi" w:eastAsiaTheme="minorHAnsi" w:hAnsiTheme="minorHAnsi" w:cstheme="minorBidi"/>
      <w:sz w:val="22"/>
      <w:szCs w:val="22"/>
      <w:lang w:val="de-CH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standardschriftart"/>
    <w:uiPriority w:val="99"/>
    <w:semiHidden/>
    <w:unhideWhenUsed/>
    <w:rsid w:val="00C72C9F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C72C9F"/>
    <w:rPr>
      <w:sz w:val="24"/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C72C9F"/>
    <w:rPr>
      <w:rFonts w:ascii="Arial" w:eastAsia="Times" w:hAnsi="Arial"/>
      <w:sz w:val="24"/>
      <w:szCs w:val="24"/>
      <w:lang w:val="de-CH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C72C9F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C72C9F"/>
    <w:rPr>
      <w:rFonts w:ascii="Arial" w:eastAsia="Times" w:hAnsi="Arial"/>
      <w:b/>
      <w:bCs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_HD:Users:schlappi:Desktop:SBBK_Briefvorlage_farbig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D27BBC-E8A5-7B46-8944-9C267486E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SBBK_Briefvorlage_farbig.dotx</Template>
  <TotalTime>0</TotalTime>
  <Pages>3</Pages>
  <Words>458</Words>
  <Characters>2892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Generalsekretariat EDK</vt:lpstr>
      <vt:lpstr>Generalsekretariat EDK</vt:lpstr>
    </vt:vector>
  </TitlesOfParts>
  <Company>CDIP</Company>
  <LinksUpToDate>false</LinksUpToDate>
  <CharactersWithSpaces>3344</CharactersWithSpaces>
  <SharedDoc>false</SharedDoc>
  <HLinks>
    <vt:vector size="12" baseType="variant">
      <vt:variant>
        <vt:i4>3997739</vt:i4>
      </vt:variant>
      <vt:variant>
        <vt:i4>1785</vt:i4>
      </vt:variant>
      <vt:variant>
        <vt:i4>1025</vt:i4>
      </vt:variant>
      <vt:variant>
        <vt:i4>1</vt:i4>
      </vt:variant>
      <vt:variant>
        <vt:lpwstr>EDK_logo_rgb</vt:lpwstr>
      </vt:variant>
      <vt:variant>
        <vt:lpwstr/>
      </vt:variant>
      <vt:variant>
        <vt:i4>8061007</vt:i4>
      </vt:variant>
      <vt:variant>
        <vt:i4>1788</vt:i4>
      </vt:variant>
      <vt:variant>
        <vt:i4>1026</vt:i4>
      </vt:variant>
      <vt:variant>
        <vt:i4>1</vt:i4>
      </vt:variant>
      <vt:variant>
        <vt:lpwstr>EDK_adressfuss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Generalsekretariat EDK</dc:title>
  <dc:subject/>
  <dc:creator>Schläppi Susann</dc:creator>
  <cp:keywords/>
  <cp:lastModifiedBy>Schläppi Susann</cp:lastModifiedBy>
  <cp:revision>5</cp:revision>
  <cp:lastPrinted>2015-11-03T11:00:00Z</cp:lastPrinted>
  <dcterms:created xsi:type="dcterms:W3CDTF">2016-06-21T15:16:00Z</dcterms:created>
  <dcterms:modified xsi:type="dcterms:W3CDTF">2016-08-02T09:15:00Z</dcterms:modified>
</cp:coreProperties>
</file>